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D4F5" w14:textId="77777777" w:rsidR="00851AAA" w:rsidRPr="00952E07" w:rsidRDefault="00851AAA" w:rsidP="00952E07">
      <w:pPr>
        <w:ind w:left="4820" w:firstLine="708"/>
        <w:rPr>
          <w:rFonts w:ascii="Arial" w:hAnsi="Arial" w:cs="Arial"/>
          <w:bCs/>
          <w:sz w:val="24"/>
          <w:szCs w:val="24"/>
        </w:rPr>
      </w:pPr>
      <w:r w:rsidRPr="00952E07">
        <w:rPr>
          <w:rFonts w:ascii="Arial" w:hAnsi="Arial" w:cs="Arial"/>
          <w:bCs/>
          <w:sz w:val="24"/>
          <w:szCs w:val="24"/>
        </w:rPr>
        <w:t>Spett.</w:t>
      </w:r>
    </w:p>
    <w:p w14:paraId="782920AC" w14:textId="77777777" w:rsidR="006A67F4" w:rsidRPr="00952E07" w:rsidRDefault="007B5BD1" w:rsidP="00952E07">
      <w:pPr>
        <w:ind w:left="4820" w:firstLine="708"/>
        <w:rPr>
          <w:rFonts w:ascii="Arial" w:hAnsi="Arial" w:cs="Arial"/>
          <w:bCs/>
          <w:sz w:val="24"/>
          <w:szCs w:val="24"/>
        </w:rPr>
      </w:pPr>
      <w:r w:rsidRPr="00952E07">
        <w:rPr>
          <w:rFonts w:ascii="Arial" w:hAnsi="Arial" w:cs="Arial"/>
          <w:bCs/>
          <w:sz w:val="24"/>
          <w:szCs w:val="24"/>
        </w:rPr>
        <w:t xml:space="preserve">AICQ </w:t>
      </w:r>
      <w:r w:rsidR="006A67F4" w:rsidRPr="00952E07">
        <w:rPr>
          <w:rFonts w:ascii="Arial" w:hAnsi="Arial" w:cs="Arial"/>
          <w:bCs/>
          <w:sz w:val="24"/>
          <w:szCs w:val="24"/>
        </w:rPr>
        <w:t>Nazionale</w:t>
      </w:r>
    </w:p>
    <w:p w14:paraId="0F4FC2DD" w14:textId="5CD74BC9" w:rsidR="000522C6" w:rsidRPr="00952E07" w:rsidRDefault="00851AAA" w:rsidP="00952E07">
      <w:pPr>
        <w:ind w:left="4820" w:firstLine="708"/>
        <w:rPr>
          <w:rFonts w:ascii="Arial" w:hAnsi="Arial" w:cs="Arial"/>
          <w:bCs/>
          <w:sz w:val="24"/>
          <w:szCs w:val="24"/>
        </w:rPr>
      </w:pPr>
      <w:r w:rsidRPr="00952E07">
        <w:rPr>
          <w:rFonts w:ascii="Arial" w:hAnsi="Arial" w:cs="Arial"/>
          <w:bCs/>
          <w:sz w:val="24"/>
          <w:szCs w:val="24"/>
        </w:rPr>
        <w:t xml:space="preserve">Via </w:t>
      </w:r>
      <w:proofErr w:type="spellStart"/>
      <w:r w:rsidRPr="00952E07">
        <w:rPr>
          <w:rFonts w:ascii="Arial" w:hAnsi="Arial" w:cs="Arial"/>
          <w:bCs/>
          <w:sz w:val="24"/>
          <w:szCs w:val="24"/>
        </w:rPr>
        <w:t>Cornalia</w:t>
      </w:r>
      <w:proofErr w:type="spellEnd"/>
      <w:r w:rsidRPr="00952E07">
        <w:rPr>
          <w:rFonts w:ascii="Arial" w:hAnsi="Arial" w:cs="Arial"/>
          <w:bCs/>
          <w:sz w:val="24"/>
          <w:szCs w:val="24"/>
        </w:rPr>
        <w:t xml:space="preserve"> 19</w:t>
      </w:r>
    </w:p>
    <w:p w14:paraId="079A2774" w14:textId="05B1606A" w:rsidR="00851AAA" w:rsidRPr="00952E07" w:rsidRDefault="00851AAA" w:rsidP="00952E07">
      <w:pPr>
        <w:ind w:left="4820" w:firstLine="708"/>
        <w:rPr>
          <w:rFonts w:ascii="Arial" w:hAnsi="Arial" w:cs="Arial"/>
          <w:bCs/>
          <w:sz w:val="24"/>
          <w:szCs w:val="24"/>
        </w:rPr>
      </w:pPr>
      <w:r w:rsidRPr="00952E07">
        <w:rPr>
          <w:rFonts w:ascii="Arial" w:hAnsi="Arial" w:cs="Arial"/>
          <w:bCs/>
          <w:sz w:val="24"/>
          <w:szCs w:val="24"/>
        </w:rPr>
        <w:t xml:space="preserve">20124 Milano </w:t>
      </w:r>
    </w:p>
    <w:p w14:paraId="6CF651C9" w14:textId="5759E174" w:rsidR="000522C6" w:rsidRPr="00952E07" w:rsidRDefault="00101494" w:rsidP="00952E07">
      <w:pPr>
        <w:ind w:left="5529"/>
        <w:rPr>
          <w:rFonts w:ascii="Arial" w:hAnsi="Arial" w:cs="Arial"/>
          <w:color w:val="00B0F0"/>
          <w:sz w:val="24"/>
          <w:szCs w:val="24"/>
        </w:rPr>
      </w:pPr>
      <w:hyperlink r:id="rId10" w:history="1">
        <w:r w:rsidR="00851AAA" w:rsidRPr="00952E07">
          <w:rPr>
            <w:rStyle w:val="Collegamentoipertestuale"/>
            <w:rFonts w:ascii="Arial" w:hAnsi="Arial" w:cs="Arial"/>
            <w:sz w:val="24"/>
            <w:szCs w:val="24"/>
          </w:rPr>
          <w:t>tesi@aicq.it</w:t>
        </w:r>
      </w:hyperlink>
    </w:p>
    <w:p w14:paraId="35C31870" w14:textId="33D23EC7" w:rsidR="00D57CB0" w:rsidRDefault="00D57CB0" w:rsidP="00952E07">
      <w:pPr>
        <w:rPr>
          <w:rStyle w:val="Collegamentoipertestuale"/>
          <w:rFonts w:ascii="Arial" w:hAnsi="Arial" w:cs="Arial"/>
          <w:color w:val="00B0F0"/>
          <w:sz w:val="22"/>
          <w:szCs w:val="22"/>
        </w:rPr>
      </w:pPr>
    </w:p>
    <w:p w14:paraId="23BF2CF7" w14:textId="77777777" w:rsidR="00952E07" w:rsidRPr="00406107" w:rsidRDefault="00952E07" w:rsidP="00952E07">
      <w:pPr>
        <w:rPr>
          <w:rFonts w:ascii="Arial" w:hAnsi="Arial" w:cs="Arial"/>
          <w:b/>
          <w:sz w:val="22"/>
          <w:szCs w:val="22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346"/>
        <w:gridCol w:w="55"/>
        <w:gridCol w:w="2422"/>
        <w:gridCol w:w="331"/>
        <w:gridCol w:w="603"/>
        <w:gridCol w:w="102"/>
        <w:gridCol w:w="416"/>
        <w:gridCol w:w="807"/>
        <w:gridCol w:w="690"/>
        <w:gridCol w:w="689"/>
        <w:gridCol w:w="1622"/>
      </w:tblGrid>
      <w:tr w:rsidR="00631A33" w:rsidRPr="00406107" w14:paraId="62BD9C9A" w14:textId="77777777" w:rsidTr="00D35C8B">
        <w:tc>
          <w:tcPr>
            <w:tcW w:w="2177" w:type="dxa"/>
            <w:gridSpan w:val="3"/>
            <w:tcBorders>
              <w:bottom w:val="nil"/>
            </w:tcBorders>
            <w:shd w:val="clear" w:color="auto" w:fill="auto"/>
          </w:tcPr>
          <w:p w14:paraId="188D3E95" w14:textId="642DDAD8" w:rsidR="00631A33" w:rsidRPr="00406107" w:rsidRDefault="00631A33" w:rsidP="00952E07">
            <w:pPr>
              <w:rPr>
                <w:rFonts w:ascii="Arial" w:hAnsi="Arial" w:cs="Arial"/>
                <w:sz w:val="22"/>
                <w:szCs w:val="22"/>
              </w:rPr>
            </w:pPr>
            <w:r w:rsidRPr="00406107">
              <w:rPr>
                <w:rFonts w:ascii="Arial" w:hAnsi="Arial" w:cs="Arial"/>
                <w:sz w:val="22"/>
                <w:szCs w:val="22"/>
              </w:rPr>
              <w:t xml:space="preserve">Il/la </w:t>
            </w:r>
            <w:proofErr w:type="spellStart"/>
            <w:r w:rsidRPr="00406107">
              <w:rPr>
                <w:rFonts w:ascii="Arial" w:hAnsi="Arial" w:cs="Arial"/>
                <w:sz w:val="22"/>
                <w:szCs w:val="22"/>
              </w:rPr>
              <w:t>sottoscritt</w:t>
            </w:r>
            <w:proofErr w:type="spellEnd"/>
            <w:r w:rsidRPr="004061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061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107">
              <w:rPr>
                <w:rFonts w:ascii="Arial" w:hAnsi="Arial" w:cs="Arial"/>
                <w:sz w:val="22"/>
                <w:szCs w:val="22"/>
              </w:rPr>
            </w:r>
            <w:r w:rsidRPr="004061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1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56" w:type="dxa"/>
            <w:gridSpan w:val="3"/>
            <w:shd w:val="clear" w:color="auto" w:fill="auto"/>
          </w:tcPr>
          <w:p w14:paraId="7DA68EF3" w14:textId="5D5CF59B" w:rsidR="00631A33" w:rsidRPr="00406107" w:rsidRDefault="00631A33" w:rsidP="00952E07">
            <w:pPr>
              <w:rPr>
                <w:rFonts w:ascii="Arial" w:hAnsi="Arial" w:cs="Arial"/>
                <w:sz w:val="22"/>
                <w:szCs w:val="22"/>
              </w:rPr>
            </w:pPr>
            <w:r w:rsidRPr="004061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061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107">
              <w:rPr>
                <w:rFonts w:ascii="Arial" w:hAnsi="Arial" w:cs="Arial"/>
                <w:sz w:val="22"/>
                <w:szCs w:val="22"/>
              </w:rPr>
            </w:r>
            <w:r w:rsidRPr="004061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1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26" w:type="dxa"/>
            <w:gridSpan w:val="6"/>
            <w:shd w:val="clear" w:color="auto" w:fill="auto"/>
          </w:tcPr>
          <w:p w14:paraId="79C702A6" w14:textId="0CEED9E0" w:rsidR="00631A33" w:rsidRPr="00406107" w:rsidRDefault="00631A33" w:rsidP="00952E07">
            <w:pPr>
              <w:rPr>
                <w:rFonts w:ascii="Arial" w:hAnsi="Arial" w:cs="Arial"/>
                <w:sz w:val="22"/>
                <w:szCs w:val="22"/>
              </w:rPr>
            </w:pPr>
            <w:r w:rsidRPr="004061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4061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107">
              <w:rPr>
                <w:rFonts w:ascii="Arial" w:hAnsi="Arial" w:cs="Arial"/>
                <w:sz w:val="22"/>
                <w:szCs w:val="22"/>
              </w:rPr>
            </w:r>
            <w:r w:rsidRPr="004061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1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2D1D" w:rsidRPr="00406107" w14:paraId="046D9F5F" w14:textId="77777777" w:rsidTr="00D35C8B">
        <w:tc>
          <w:tcPr>
            <w:tcW w:w="2177" w:type="dxa"/>
            <w:gridSpan w:val="3"/>
            <w:tcBorders>
              <w:top w:val="nil"/>
            </w:tcBorders>
            <w:shd w:val="clear" w:color="auto" w:fill="auto"/>
          </w:tcPr>
          <w:p w14:paraId="1F2DBB5B" w14:textId="77777777" w:rsidR="00AD2D1D" w:rsidRPr="00406107" w:rsidRDefault="00AD2D1D" w:rsidP="00952E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6" w:type="dxa"/>
            <w:gridSpan w:val="3"/>
            <w:shd w:val="clear" w:color="auto" w:fill="auto"/>
          </w:tcPr>
          <w:p w14:paraId="38794BC1" w14:textId="470A7BA2" w:rsidR="00AD2D1D" w:rsidRPr="00406107" w:rsidRDefault="00406107" w:rsidP="00952E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D2D1D" w:rsidRPr="00406107">
              <w:rPr>
                <w:rFonts w:ascii="Arial" w:hAnsi="Arial" w:cs="Arial"/>
                <w:sz w:val="22"/>
                <w:szCs w:val="22"/>
              </w:rPr>
              <w:t>ognome</w:t>
            </w:r>
          </w:p>
        </w:tc>
        <w:tc>
          <w:tcPr>
            <w:tcW w:w="4326" w:type="dxa"/>
            <w:gridSpan w:val="6"/>
            <w:shd w:val="clear" w:color="auto" w:fill="auto"/>
          </w:tcPr>
          <w:p w14:paraId="205BFFB6" w14:textId="0545D501" w:rsidR="00AD2D1D" w:rsidRPr="00406107" w:rsidRDefault="0006412F" w:rsidP="00952E07">
            <w:pPr>
              <w:rPr>
                <w:rFonts w:ascii="Arial" w:hAnsi="Arial" w:cs="Arial"/>
                <w:sz w:val="22"/>
                <w:szCs w:val="22"/>
              </w:rPr>
            </w:pPr>
            <w:r w:rsidRPr="00406107">
              <w:rPr>
                <w:rFonts w:ascii="Arial" w:hAnsi="Arial" w:cs="Arial"/>
                <w:sz w:val="22"/>
                <w:szCs w:val="22"/>
              </w:rPr>
              <w:t>N</w:t>
            </w:r>
            <w:r w:rsidR="00AD2D1D" w:rsidRPr="00406107">
              <w:rPr>
                <w:rFonts w:ascii="Arial" w:hAnsi="Arial" w:cs="Arial"/>
                <w:sz w:val="22"/>
                <w:szCs w:val="22"/>
              </w:rPr>
              <w:t>ome</w:t>
            </w:r>
          </w:p>
        </w:tc>
      </w:tr>
      <w:tr w:rsidR="00631A33" w:rsidRPr="00406107" w14:paraId="507CECEA" w14:textId="77777777" w:rsidTr="006A67F4">
        <w:tc>
          <w:tcPr>
            <w:tcW w:w="2122" w:type="dxa"/>
            <w:gridSpan w:val="2"/>
            <w:tcBorders>
              <w:bottom w:val="nil"/>
            </w:tcBorders>
            <w:shd w:val="clear" w:color="auto" w:fill="auto"/>
          </w:tcPr>
          <w:p w14:paraId="7C87A01A" w14:textId="1CA83A63" w:rsidR="00631A33" w:rsidRPr="00406107" w:rsidRDefault="00631A33" w:rsidP="00952E0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06107">
              <w:rPr>
                <w:rFonts w:ascii="Arial" w:hAnsi="Arial" w:cs="Arial"/>
                <w:sz w:val="22"/>
                <w:szCs w:val="22"/>
              </w:rPr>
              <w:t>nat</w:t>
            </w:r>
            <w:proofErr w:type="spellEnd"/>
            <w:r w:rsidR="00C01FCD" w:rsidRPr="004061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0" w:name="Testo32"/>
            <w:r w:rsidR="00C01FCD" w:rsidRPr="004061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1FCD" w:rsidRPr="00406107">
              <w:rPr>
                <w:rFonts w:ascii="Arial" w:hAnsi="Arial" w:cs="Arial"/>
                <w:sz w:val="22"/>
                <w:szCs w:val="22"/>
              </w:rPr>
            </w:r>
            <w:r w:rsidR="00C01FCD" w:rsidRPr="004061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01FCD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1FCD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1FCD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1FCD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1FCD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1FCD" w:rsidRPr="004061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4061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5C8B" w:rsidRPr="0040610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473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A16062B" w14:textId="3EDA05F8" w:rsidR="00631A33" w:rsidRPr="00406107" w:rsidRDefault="00631A33" w:rsidP="00952E07">
            <w:pPr>
              <w:rPr>
                <w:rFonts w:ascii="Arial" w:hAnsi="Arial" w:cs="Arial"/>
                <w:sz w:val="22"/>
                <w:szCs w:val="22"/>
              </w:rPr>
            </w:pPr>
            <w:r w:rsidRPr="004061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" w:name="Testo4"/>
            <w:r w:rsidRPr="004061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107">
              <w:rPr>
                <w:rFonts w:ascii="Arial" w:hAnsi="Arial" w:cs="Arial"/>
                <w:sz w:val="22"/>
                <w:szCs w:val="22"/>
              </w:rPr>
            </w:r>
            <w:r w:rsidRPr="004061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1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379" w:type="dxa"/>
            <w:gridSpan w:val="2"/>
            <w:shd w:val="clear" w:color="auto" w:fill="auto"/>
          </w:tcPr>
          <w:p w14:paraId="39F7A239" w14:textId="40279503" w:rsidR="00631A33" w:rsidRPr="00406107" w:rsidRDefault="00410514" w:rsidP="00952E07">
            <w:pPr>
              <w:rPr>
                <w:rFonts w:ascii="Arial" w:hAnsi="Arial" w:cs="Arial"/>
                <w:sz w:val="22"/>
                <w:szCs w:val="22"/>
              </w:rPr>
            </w:pPr>
            <w:r w:rsidRPr="004061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2" w:name="Testo31"/>
            <w:r w:rsidRPr="004061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107">
              <w:rPr>
                <w:rFonts w:ascii="Arial" w:hAnsi="Arial" w:cs="Arial"/>
                <w:sz w:val="22"/>
                <w:szCs w:val="22"/>
              </w:rPr>
            </w:r>
            <w:r w:rsidRPr="004061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1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622" w:type="dxa"/>
            <w:shd w:val="clear" w:color="auto" w:fill="auto"/>
          </w:tcPr>
          <w:p w14:paraId="6C172F42" w14:textId="086EF3D4" w:rsidR="00631A33" w:rsidRPr="00406107" w:rsidRDefault="00631A33" w:rsidP="00952E07">
            <w:pPr>
              <w:rPr>
                <w:rFonts w:ascii="Arial" w:hAnsi="Arial" w:cs="Arial"/>
                <w:sz w:val="22"/>
                <w:szCs w:val="22"/>
              </w:rPr>
            </w:pPr>
            <w:r w:rsidRPr="00406107">
              <w:rPr>
                <w:rFonts w:ascii="Arial" w:hAnsi="Arial" w:cs="Arial"/>
                <w:sz w:val="22"/>
                <w:szCs w:val="22"/>
              </w:rPr>
              <w:t xml:space="preserve">il </w:t>
            </w:r>
            <w:r w:rsidRPr="004061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3" w:name="Testo6"/>
            <w:r w:rsidRPr="004061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107">
              <w:rPr>
                <w:rFonts w:ascii="Arial" w:hAnsi="Arial" w:cs="Arial"/>
                <w:sz w:val="22"/>
                <w:szCs w:val="22"/>
              </w:rPr>
            </w:r>
            <w:r w:rsidRPr="004061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1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06154B" w:rsidRPr="00406107" w14:paraId="245E7326" w14:textId="77777777" w:rsidTr="006A67F4">
        <w:tc>
          <w:tcPr>
            <w:tcW w:w="2122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6399A340" w14:textId="77777777" w:rsidR="00AD2D1D" w:rsidRPr="00406107" w:rsidRDefault="00AD2D1D" w:rsidP="00952E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6" w:type="dxa"/>
            <w:gridSpan w:val="7"/>
            <w:tcBorders>
              <w:left w:val="nil"/>
            </w:tcBorders>
            <w:shd w:val="clear" w:color="auto" w:fill="auto"/>
          </w:tcPr>
          <w:p w14:paraId="1818AAB7" w14:textId="1DB0CB27" w:rsidR="00AD2D1D" w:rsidRPr="00406107" w:rsidRDefault="0006412F" w:rsidP="00952E07">
            <w:pPr>
              <w:rPr>
                <w:rFonts w:ascii="Arial" w:hAnsi="Arial" w:cs="Arial"/>
                <w:sz w:val="22"/>
                <w:szCs w:val="22"/>
              </w:rPr>
            </w:pPr>
            <w:r w:rsidRPr="00406107">
              <w:rPr>
                <w:rFonts w:ascii="Arial" w:hAnsi="Arial" w:cs="Arial"/>
                <w:sz w:val="22"/>
                <w:szCs w:val="22"/>
              </w:rPr>
              <w:t>L</w:t>
            </w:r>
            <w:r w:rsidR="00AD2D1D" w:rsidRPr="00406107">
              <w:rPr>
                <w:rFonts w:ascii="Arial" w:hAnsi="Arial" w:cs="Arial"/>
                <w:sz w:val="22"/>
                <w:szCs w:val="22"/>
              </w:rPr>
              <w:t>uogo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0559E781" w14:textId="77777777" w:rsidR="00AD2D1D" w:rsidRPr="00406107" w:rsidRDefault="00AD2D1D" w:rsidP="00952E0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06107">
              <w:rPr>
                <w:rFonts w:ascii="Arial" w:hAnsi="Arial" w:cs="Arial"/>
                <w:sz w:val="22"/>
                <w:szCs w:val="22"/>
              </w:rPr>
              <w:t>prov</w:t>
            </w:r>
            <w:proofErr w:type="spellEnd"/>
          </w:p>
        </w:tc>
        <w:tc>
          <w:tcPr>
            <w:tcW w:w="1622" w:type="dxa"/>
            <w:shd w:val="clear" w:color="auto" w:fill="auto"/>
          </w:tcPr>
          <w:p w14:paraId="6512FC1B" w14:textId="77777777" w:rsidR="00AD2D1D" w:rsidRPr="00406107" w:rsidRDefault="00AD2D1D" w:rsidP="00952E07">
            <w:pPr>
              <w:rPr>
                <w:rFonts w:ascii="Arial" w:hAnsi="Arial" w:cs="Arial"/>
                <w:sz w:val="22"/>
                <w:szCs w:val="22"/>
              </w:rPr>
            </w:pPr>
            <w:r w:rsidRPr="00406107">
              <w:rPr>
                <w:rFonts w:ascii="Arial" w:hAnsi="Arial" w:cs="Arial"/>
                <w:sz w:val="22"/>
                <w:szCs w:val="22"/>
              </w:rPr>
              <w:t>gg/mm/aa</w:t>
            </w:r>
          </w:p>
        </w:tc>
      </w:tr>
      <w:tr w:rsidR="0006154B" w:rsidRPr="00406107" w14:paraId="71124DCF" w14:textId="77777777" w:rsidTr="006A67F4">
        <w:tc>
          <w:tcPr>
            <w:tcW w:w="212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6743C64" w14:textId="77777777" w:rsidR="0006154B" w:rsidRPr="00406107" w:rsidRDefault="0006154B" w:rsidP="00952E07">
            <w:pPr>
              <w:rPr>
                <w:rFonts w:ascii="Arial" w:hAnsi="Arial" w:cs="Arial"/>
                <w:sz w:val="22"/>
                <w:szCs w:val="22"/>
              </w:rPr>
            </w:pPr>
            <w:r w:rsidRPr="00406107">
              <w:rPr>
                <w:rFonts w:ascii="Arial" w:hAnsi="Arial" w:cs="Arial"/>
                <w:sz w:val="22"/>
                <w:szCs w:val="22"/>
              </w:rPr>
              <w:t>Residente a</w:t>
            </w:r>
          </w:p>
        </w:tc>
        <w:tc>
          <w:tcPr>
            <w:tcW w:w="280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43D9C06" w14:textId="73BF24BD" w:rsidR="0006154B" w:rsidRPr="00406107" w:rsidRDefault="0006154B" w:rsidP="00952E07">
            <w:pPr>
              <w:rPr>
                <w:rFonts w:ascii="Arial" w:hAnsi="Arial" w:cs="Arial"/>
                <w:sz w:val="22"/>
                <w:szCs w:val="22"/>
              </w:rPr>
            </w:pPr>
            <w:r w:rsidRPr="004061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4" w:name="Testo7"/>
            <w:r w:rsidRPr="004061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107">
              <w:rPr>
                <w:rFonts w:ascii="Arial" w:hAnsi="Arial" w:cs="Arial"/>
                <w:sz w:val="22"/>
                <w:szCs w:val="22"/>
              </w:rPr>
            </w:r>
            <w:r w:rsidRPr="004061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1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121" w:type="dxa"/>
            <w:gridSpan w:val="3"/>
            <w:shd w:val="clear" w:color="auto" w:fill="auto"/>
          </w:tcPr>
          <w:p w14:paraId="0A9767E7" w14:textId="7924595D" w:rsidR="0006154B" w:rsidRPr="00406107" w:rsidRDefault="0006154B" w:rsidP="00952E07">
            <w:pPr>
              <w:rPr>
                <w:rFonts w:ascii="Arial" w:hAnsi="Arial" w:cs="Arial"/>
                <w:sz w:val="22"/>
                <w:szCs w:val="22"/>
              </w:rPr>
            </w:pPr>
            <w:r w:rsidRPr="004061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5" w:name="Testo8"/>
            <w:r w:rsidRPr="004061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107">
              <w:rPr>
                <w:rFonts w:ascii="Arial" w:hAnsi="Arial" w:cs="Arial"/>
                <w:sz w:val="22"/>
                <w:szCs w:val="22"/>
              </w:rPr>
            </w:r>
            <w:r w:rsidRPr="004061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1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808" w:type="dxa"/>
            <w:gridSpan w:val="4"/>
            <w:shd w:val="clear" w:color="auto" w:fill="auto"/>
          </w:tcPr>
          <w:p w14:paraId="6D79B499" w14:textId="3933DE91" w:rsidR="0006154B" w:rsidRPr="00406107" w:rsidRDefault="0006154B" w:rsidP="00952E07">
            <w:pPr>
              <w:rPr>
                <w:rFonts w:ascii="Arial" w:hAnsi="Arial" w:cs="Arial"/>
                <w:sz w:val="22"/>
                <w:szCs w:val="22"/>
              </w:rPr>
            </w:pPr>
            <w:r w:rsidRPr="004061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6" w:name="Testo9"/>
            <w:r w:rsidRPr="004061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107">
              <w:rPr>
                <w:rFonts w:ascii="Arial" w:hAnsi="Arial" w:cs="Arial"/>
                <w:sz w:val="22"/>
                <w:szCs w:val="22"/>
              </w:rPr>
            </w:r>
            <w:r w:rsidRPr="004061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1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06154B" w:rsidRPr="00406107" w14:paraId="32616CFD" w14:textId="77777777" w:rsidTr="006A67F4">
        <w:tc>
          <w:tcPr>
            <w:tcW w:w="2122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664004B2" w14:textId="77777777" w:rsidR="0006154B" w:rsidRPr="00406107" w:rsidRDefault="0006154B" w:rsidP="00952E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8" w:type="dxa"/>
            <w:gridSpan w:val="3"/>
            <w:tcBorders>
              <w:left w:val="nil"/>
            </w:tcBorders>
            <w:shd w:val="clear" w:color="auto" w:fill="auto"/>
          </w:tcPr>
          <w:p w14:paraId="4100FC4D" w14:textId="77777777" w:rsidR="0006154B" w:rsidRPr="00406107" w:rsidRDefault="0006154B" w:rsidP="00952E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shd w:val="clear" w:color="auto" w:fill="auto"/>
          </w:tcPr>
          <w:p w14:paraId="5DDBF56E" w14:textId="77777777" w:rsidR="0006154B" w:rsidRPr="00406107" w:rsidRDefault="0006154B" w:rsidP="00952E0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06107">
              <w:rPr>
                <w:rFonts w:ascii="Arial" w:hAnsi="Arial" w:cs="Arial"/>
                <w:sz w:val="22"/>
                <w:szCs w:val="22"/>
              </w:rPr>
              <w:t>prov</w:t>
            </w:r>
            <w:proofErr w:type="spellEnd"/>
          </w:p>
        </w:tc>
        <w:tc>
          <w:tcPr>
            <w:tcW w:w="3808" w:type="dxa"/>
            <w:gridSpan w:val="4"/>
            <w:shd w:val="clear" w:color="auto" w:fill="auto"/>
          </w:tcPr>
          <w:p w14:paraId="5A636689" w14:textId="77777777" w:rsidR="0006154B" w:rsidRPr="00406107" w:rsidRDefault="0006154B" w:rsidP="00952E07">
            <w:pPr>
              <w:rPr>
                <w:rFonts w:ascii="Arial" w:hAnsi="Arial" w:cs="Arial"/>
                <w:sz w:val="22"/>
                <w:szCs w:val="22"/>
              </w:rPr>
            </w:pPr>
            <w:r w:rsidRPr="00406107">
              <w:rPr>
                <w:rFonts w:ascii="Arial" w:hAnsi="Arial" w:cs="Arial"/>
                <w:sz w:val="22"/>
                <w:szCs w:val="22"/>
              </w:rPr>
              <w:t>Indirizzo</w:t>
            </w:r>
          </w:p>
        </w:tc>
      </w:tr>
      <w:tr w:rsidR="0006154B" w:rsidRPr="00406107" w14:paraId="3A3B6926" w14:textId="77777777" w:rsidTr="00D35C8B">
        <w:tc>
          <w:tcPr>
            <w:tcW w:w="1776" w:type="dxa"/>
            <w:shd w:val="clear" w:color="auto" w:fill="auto"/>
          </w:tcPr>
          <w:p w14:paraId="5E9EE9DE" w14:textId="28C8A3CA" w:rsidR="0006154B" w:rsidRPr="00406107" w:rsidRDefault="0006154B" w:rsidP="00952E07">
            <w:pPr>
              <w:rPr>
                <w:rFonts w:ascii="Arial" w:hAnsi="Arial" w:cs="Arial"/>
                <w:sz w:val="22"/>
                <w:szCs w:val="22"/>
              </w:rPr>
            </w:pPr>
            <w:r w:rsidRPr="00406107">
              <w:rPr>
                <w:rFonts w:ascii="Arial" w:hAnsi="Arial" w:cs="Arial"/>
                <w:sz w:val="22"/>
                <w:szCs w:val="22"/>
              </w:rPr>
              <w:t>C</w:t>
            </w:r>
            <w:r w:rsidR="00F57070" w:rsidRPr="00406107">
              <w:rPr>
                <w:rFonts w:ascii="Arial" w:hAnsi="Arial" w:cs="Arial"/>
                <w:sz w:val="22"/>
                <w:szCs w:val="22"/>
              </w:rPr>
              <w:t>od</w:t>
            </w:r>
            <w:r w:rsidRPr="00406107">
              <w:rPr>
                <w:rFonts w:ascii="Arial" w:hAnsi="Arial" w:cs="Arial"/>
                <w:sz w:val="22"/>
                <w:szCs w:val="22"/>
              </w:rPr>
              <w:t>ice fiscale</w:t>
            </w:r>
          </w:p>
        </w:tc>
        <w:tc>
          <w:tcPr>
            <w:tcW w:w="2823" w:type="dxa"/>
            <w:gridSpan w:val="3"/>
            <w:shd w:val="clear" w:color="auto" w:fill="auto"/>
          </w:tcPr>
          <w:p w14:paraId="117EE030" w14:textId="35025FEC" w:rsidR="0006154B" w:rsidRPr="00406107" w:rsidRDefault="0006154B" w:rsidP="00952E07">
            <w:pPr>
              <w:rPr>
                <w:rFonts w:ascii="Arial" w:hAnsi="Arial" w:cs="Arial"/>
                <w:sz w:val="22"/>
                <w:szCs w:val="22"/>
              </w:rPr>
            </w:pPr>
            <w:r w:rsidRPr="004061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7" w:name="Testo10"/>
            <w:r w:rsidRPr="004061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107">
              <w:rPr>
                <w:rFonts w:ascii="Arial" w:hAnsi="Arial" w:cs="Arial"/>
                <w:sz w:val="22"/>
                <w:szCs w:val="22"/>
              </w:rPr>
            </w:r>
            <w:r w:rsidRPr="004061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1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036" w:type="dxa"/>
            <w:gridSpan w:val="3"/>
            <w:shd w:val="clear" w:color="auto" w:fill="auto"/>
          </w:tcPr>
          <w:p w14:paraId="4B6B528D" w14:textId="77777777" w:rsidR="0006154B" w:rsidRPr="00406107" w:rsidRDefault="0006154B" w:rsidP="00952E07">
            <w:pPr>
              <w:rPr>
                <w:rFonts w:ascii="Arial" w:hAnsi="Arial" w:cs="Arial"/>
                <w:sz w:val="22"/>
                <w:szCs w:val="22"/>
              </w:rPr>
            </w:pPr>
            <w:r w:rsidRPr="00406107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1913" w:type="dxa"/>
            <w:gridSpan w:val="3"/>
            <w:shd w:val="clear" w:color="auto" w:fill="auto"/>
          </w:tcPr>
          <w:p w14:paraId="6F4ABF24" w14:textId="15E3520F" w:rsidR="0006154B" w:rsidRPr="00406107" w:rsidRDefault="0006154B" w:rsidP="00952E07">
            <w:pPr>
              <w:rPr>
                <w:rFonts w:ascii="Arial" w:hAnsi="Arial" w:cs="Arial"/>
                <w:sz w:val="22"/>
                <w:szCs w:val="22"/>
              </w:rPr>
            </w:pPr>
            <w:r w:rsidRPr="004061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8" w:name="Testo11"/>
            <w:r w:rsidRPr="004061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107">
              <w:rPr>
                <w:rFonts w:ascii="Arial" w:hAnsi="Arial" w:cs="Arial"/>
                <w:sz w:val="22"/>
                <w:szCs w:val="22"/>
              </w:rPr>
            </w:r>
            <w:r w:rsidRPr="004061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1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311" w:type="dxa"/>
            <w:gridSpan w:val="2"/>
            <w:shd w:val="clear" w:color="auto" w:fill="auto"/>
          </w:tcPr>
          <w:p w14:paraId="2193B2B4" w14:textId="4E1353E5" w:rsidR="0006154B" w:rsidRPr="00406107" w:rsidRDefault="0006154B" w:rsidP="00952E07">
            <w:pPr>
              <w:rPr>
                <w:rFonts w:ascii="Arial" w:hAnsi="Arial" w:cs="Arial"/>
                <w:sz w:val="22"/>
                <w:szCs w:val="22"/>
              </w:rPr>
            </w:pPr>
            <w:r w:rsidRPr="00406107">
              <w:rPr>
                <w:rFonts w:ascii="Arial" w:hAnsi="Arial" w:cs="Arial"/>
                <w:sz w:val="22"/>
                <w:szCs w:val="22"/>
              </w:rPr>
              <w:t xml:space="preserve">e-mail </w:t>
            </w:r>
            <w:r w:rsidRPr="004061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9" w:name="Testo12"/>
            <w:r w:rsidRPr="004061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107">
              <w:rPr>
                <w:rFonts w:ascii="Arial" w:hAnsi="Arial" w:cs="Arial"/>
                <w:sz w:val="22"/>
                <w:szCs w:val="22"/>
              </w:rPr>
            </w:r>
            <w:r w:rsidRPr="004061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1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143DB4C5" w14:textId="77777777" w:rsidR="0006154B" w:rsidRPr="00406107" w:rsidRDefault="0006154B" w:rsidP="00952E07">
      <w:pPr>
        <w:rPr>
          <w:rFonts w:ascii="Arial" w:hAnsi="Arial" w:cs="Arial"/>
          <w:b/>
          <w:sz w:val="22"/>
          <w:szCs w:val="22"/>
        </w:rPr>
      </w:pPr>
    </w:p>
    <w:p w14:paraId="1E4C9481" w14:textId="77777777" w:rsidR="000522C6" w:rsidRPr="00406107" w:rsidRDefault="00067D95" w:rsidP="00952E07">
      <w:pPr>
        <w:jc w:val="center"/>
        <w:rPr>
          <w:rFonts w:ascii="Arial" w:hAnsi="Arial" w:cs="Arial"/>
          <w:b/>
          <w:sz w:val="22"/>
          <w:szCs w:val="22"/>
        </w:rPr>
      </w:pPr>
      <w:r w:rsidRPr="00406107">
        <w:rPr>
          <w:rFonts w:ascii="Arial" w:hAnsi="Arial" w:cs="Arial"/>
          <w:b/>
          <w:sz w:val="22"/>
          <w:szCs w:val="22"/>
        </w:rPr>
        <w:t>CHIEDE</w:t>
      </w:r>
    </w:p>
    <w:p w14:paraId="7AE9CF68" w14:textId="77777777" w:rsidR="00067D95" w:rsidRPr="00406107" w:rsidRDefault="00067D95" w:rsidP="00952E07">
      <w:pPr>
        <w:rPr>
          <w:rFonts w:ascii="Arial" w:hAnsi="Arial" w:cs="Arial"/>
          <w:sz w:val="22"/>
          <w:szCs w:val="22"/>
        </w:rPr>
      </w:pPr>
    </w:p>
    <w:p w14:paraId="76C6D1F9" w14:textId="45DDB0E8" w:rsidR="000522C6" w:rsidRPr="00406107" w:rsidRDefault="000522C6" w:rsidP="00952E07">
      <w:pPr>
        <w:rPr>
          <w:rFonts w:ascii="Arial" w:hAnsi="Arial" w:cs="Arial"/>
          <w:sz w:val="22"/>
          <w:szCs w:val="22"/>
        </w:rPr>
      </w:pPr>
      <w:r w:rsidRPr="00406107">
        <w:rPr>
          <w:rFonts w:ascii="Arial" w:hAnsi="Arial" w:cs="Arial"/>
          <w:sz w:val="22"/>
          <w:szCs w:val="22"/>
        </w:rPr>
        <w:t xml:space="preserve">di partecipare </w:t>
      </w:r>
      <w:r w:rsidR="006A67F4" w:rsidRPr="00406107">
        <w:rPr>
          <w:rFonts w:ascii="Arial" w:hAnsi="Arial" w:cs="Arial"/>
          <w:sz w:val="22"/>
          <w:szCs w:val="22"/>
        </w:rPr>
        <w:t>al Premio Tesi</w:t>
      </w:r>
      <w:r w:rsidR="00851AAA" w:rsidRPr="00406107">
        <w:rPr>
          <w:rFonts w:ascii="Arial" w:hAnsi="Arial" w:cs="Arial"/>
          <w:sz w:val="22"/>
          <w:szCs w:val="22"/>
        </w:rPr>
        <w:t xml:space="preserve"> di </w:t>
      </w:r>
      <w:r w:rsidR="005B65D1" w:rsidRPr="00406107">
        <w:rPr>
          <w:rFonts w:ascii="Arial" w:hAnsi="Arial" w:cs="Arial"/>
          <w:sz w:val="22"/>
          <w:szCs w:val="22"/>
        </w:rPr>
        <w:t xml:space="preserve">Laurea </w:t>
      </w:r>
      <w:r w:rsidR="007B5BD1" w:rsidRPr="00406107">
        <w:rPr>
          <w:rFonts w:ascii="Arial" w:hAnsi="Arial" w:cs="Arial"/>
          <w:sz w:val="22"/>
          <w:szCs w:val="22"/>
        </w:rPr>
        <w:t>"Qualità ed Accreditamento” in memoria di Paolo Bianco</w:t>
      </w:r>
      <w:r w:rsidR="006A67F4" w:rsidRPr="00406107">
        <w:rPr>
          <w:rFonts w:ascii="Arial" w:hAnsi="Arial" w:cs="Arial"/>
          <w:sz w:val="22"/>
          <w:szCs w:val="22"/>
        </w:rPr>
        <w:t xml:space="preserve"> indetto da </w:t>
      </w:r>
      <w:proofErr w:type="spellStart"/>
      <w:r w:rsidR="006A67F4" w:rsidRPr="00406107">
        <w:rPr>
          <w:rFonts w:ascii="Arial" w:hAnsi="Arial" w:cs="Arial"/>
          <w:sz w:val="22"/>
          <w:szCs w:val="22"/>
        </w:rPr>
        <w:t>Accredia</w:t>
      </w:r>
      <w:proofErr w:type="spellEnd"/>
      <w:r w:rsidR="006A67F4" w:rsidRPr="00406107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6A67F4" w:rsidRPr="00406107">
        <w:rPr>
          <w:rFonts w:ascii="Arial" w:hAnsi="Arial" w:cs="Arial"/>
          <w:sz w:val="22"/>
          <w:szCs w:val="22"/>
        </w:rPr>
        <w:t>Aicq</w:t>
      </w:r>
      <w:proofErr w:type="spellEnd"/>
      <w:r w:rsidR="006A67F4" w:rsidRPr="00406107">
        <w:rPr>
          <w:rFonts w:ascii="Arial" w:hAnsi="Arial" w:cs="Arial"/>
          <w:sz w:val="22"/>
          <w:szCs w:val="22"/>
        </w:rPr>
        <w:t xml:space="preserve"> </w:t>
      </w:r>
      <w:r w:rsidR="006A67F4" w:rsidRPr="00406107">
        <w:rPr>
          <w:rFonts w:ascii="Arial" w:hAnsi="Arial" w:cs="Arial"/>
          <w:color w:val="000000" w:themeColor="text1"/>
          <w:sz w:val="22"/>
          <w:szCs w:val="22"/>
        </w:rPr>
        <w:t>in collaborazione per l'anno 202</w:t>
      </w:r>
      <w:r w:rsidR="003D494F">
        <w:rPr>
          <w:rFonts w:ascii="Arial" w:hAnsi="Arial" w:cs="Arial"/>
          <w:color w:val="000000" w:themeColor="text1"/>
          <w:sz w:val="22"/>
          <w:szCs w:val="22"/>
        </w:rPr>
        <w:t>3</w:t>
      </w:r>
      <w:r w:rsidR="006A67F4" w:rsidRPr="00406107">
        <w:rPr>
          <w:rFonts w:ascii="Arial" w:hAnsi="Arial" w:cs="Arial"/>
          <w:color w:val="000000" w:themeColor="text1"/>
          <w:sz w:val="22"/>
          <w:szCs w:val="22"/>
        </w:rPr>
        <w:t xml:space="preserve"> con l'Università </w:t>
      </w:r>
      <w:r w:rsidR="003D494F">
        <w:rPr>
          <w:rFonts w:ascii="Arial" w:hAnsi="Arial" w:cs="Arial"/>
          <w:color w:val="000000" w:themeColor="text1"/>
          <w:sz w:val="22"/>
          <w:szCs w:val="22"/>
        </w:rPr>
        <w:t>di Pisa</w:t>
      </w:r>
      <w:r w:rsidR="006A67F4" w:rsidRPr="00406107">
        <w:rPr>
          <w:rFonts w:ascii="Arial" w:hAnsi="Arial" w:cs="Arial"/>
          <w:color w:val="000000" w:themeColor="text1"/>
          <w:sz w:val="22"/>
          <w:szCs w:val="22"/>
        </w:rPr>
        <w:t xml:space="preserve"> e in particolare il suo Dipartimento di Economia</w:t>
      </w:r>
      <w:r w:rsidR="003D494F">
        <w:rPr>
          <w:rFonts w:ascii="Arial" w:hAnsi="Arial" w:cs="Arial"/>
          <w:color w:val="000000" w:themeColor="text1"/>
          <w:sz w:val="22"/>
          <w:szCs w:val="22"/>
        </w:rPr>
        <w:t xml:space="preserve"> e Management</w:t>
      </w:r>
      <w:r w:rsidR="006A67F4" w:rsidRPr="00406107">
        <w:rPr>
          <w:rFonts w:ascii="Arial" w:hAnsi="Arial" w:cs="Arial"/>
          <w:color w:val="000000" w:themeColor="text1"/>
          <w:sz w:val="22"/>
          <w:szCs w:val="22"/>
        </w:rPr>
        <w:t xml:space="preserve"> (DEM)</w:t>
      </w:r>
      <w:r w:rsidR="007B5BD1" w:rsidRPr="00406107">
        <w:rPr>
          <w:rFonts w:ascii="Arial" w:hAnsi="Arial" w:cs="Arial"/>
          <w:sz w:val="22"/>
          <w:szCs w:val="22"/>
        </w:rPr>
        <w:t>.</w:t>
      </w:r>
    </w:p>
    <w:p w14:paraId="44722DC6" w14:textId="77777777" w:rsidR="00067D95" w:rsidRPr="00406107" w:rsidRDefault="00067D95" w:rsidP="00952E07">
      <w:pPr>
        <w:rPr>
          <w:rFonts w:ascii="Arial" w:hAnsi="Arial" w:cs="Arial"/>
          <w:sz w:val="22"/>
          <w:szCs w:val="22"/>
        </w:rPr>
      </w:pPr>
    </w:p>
    <w:p w14:paraId="4BCFAE0D" w14:textId="0A17EDF6" w:rsidR="00E46A2A" w:rsidRPr="00406107" w:rsidRDefault="000522C6" w:rsidP="00952E07">
      <w:pPr>
        <w:jc w:val="center"/>
        <w:rPr>
          <w:rFonts w:ascii="Arial" w:hAnsi="Arial" w:cs="Arial"/>
          <w:sz w:val="22"/>
          <w:szCs w:val="22"/>
        </w:rPr>
      </w:pPr>
      <w:r w:rsidRPr="00406107">
        <w:rPr>
          <w:rFonts w:ascii="Arial" w:hAnsi="Arial" w:cs="Arial"/>
          <w:sz w:val="22"/>
          <w:szCs w:val="22"/>
        </w:rPr>
        <w:t>A tal fine</w:t>
      </w:r>
    </w:p>
    <w:p w14:paraId="66D6EA9D" w14:textId="5291E6DE" w:rsidR="000522C6" w:rsidRPr="00406107" w:rsidRDefault="00E46A2A" w:rsidP="00952E07">
      <w:pPr>
        <w:jc w:val="center"/>
        <w:rPr>
          <w:rFonts w:ascii="Arial" w:hAnsi="Arial" w:cs="Arial"/>
          <w:b/>
          <w:sz w:val="22"/>
          <w:szCs w:val="22"/>
        </w:rPr>
      </w:pPr>
      <w:r w:rsidRPr="00406107">
        <w:rPr>
          <w:rFonts w:ascii="Arial" w:hAnsi="Arial" w:cs="Arial"/>
          <w:b/>
          <w:sz w:val="22"/>
          <w:szCs w:val="22"/>
        </w:rPr>
        <w:t>DICHIARA</w:t>
      </w:r>
      <w:r w:rsidR="005A1829" w:rsidRPr="00406107">
        <w:rPr>
          <w:rFonts w:ascii="Arial" w:hAnsi="Arial" w:cs="Arial"/>
          <w:b/>
          <w:sz w:val="22"/>
          <w:szCs w:val="22"/>
        </w:rPr>
        <w:t xml:space="preserve"> sotto la propria responsabilità</w:t>
      </w:r>
    </w:p>
    <w:p w14:paraId="0BF3C274" w14:textId="217787E7" w:rsidR="008D233C" w:rsidRPr="00406107" w:rsidRDefault="008D233C" w:rsidP="00952E0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2724"/>
        <w:gridCol w:w="3961"/>
        <w:gridCol w:w="423"/>
        <w:gridCol w:w="1847"/>
      </w:tblGrid>
      <w:tr w:rsidR="008F305A" w:rsidRPr="00406107" w14:paraId="4589F7C7" w14:textId="77777777" w:rsidTr="006A67F4">
        <w:trPr>
          <w:trHeight w:val="334"/>
        </w:trPr>
        <w:tc>
          <w:tcPr>
            <w:tcW w:w="423" w:type="dxa"/>
            <w:shd w:val="clear" w:color="auto" w:fill="auto"/>
          </w:tcPr>
          <w:p w14:paraId="784BD7C0" w14:textId="72D5E7B8" w:rsidR="008D233C" w:rsidRPr="00406107" w:rsidRDefault="00A63739" w:rsidP="00952E07">
            <w:pPr>
              <w:rPr>
                <w:rFonts w:ascii="Arial" w:hAnsi="Arial" w:cs="Arial"/>
                <w:sz w:val="22"/>
                <w:szCs w:val="22"/>
              </w:rPr>
            </w:pPr>
            <w:r w:rsidRPr="0040610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24" w:type="dxa"/>
            <w:shd w:val="clear" w:color="auto" w:fill="auto"/>
          </w:tcPr>
          <w:p w14:paraId="10A0DC63" w14:textId="2AA94E7E" w:rsidR="008D233C" w:rsidRPr="00406107" w:rsidRDefault="008D233C" w:rsidP="00952E07">
            <w:pPr>
              <w:rPr>
                <w:rFonts w:ascii="Arial" w:hAnsi="Arial" w:cs="Arial"/>
                <w:sz w:val="22"/>
                <w:szCs w:val="22"/>
              </w:rPr>
            </w:pPr>
            <w:r w:rsidRPr="00406107">
              <w:rPr>
                <w:rFonts w:ascii="Arial" w:hAnsi="Arial" w:cs="Arial"/>
                <w:sz w:val="22"/>
                <w:szCs w:val="22"/>
              </w:rPr>
              <w:t xml:space="preserve">di essere nato/a </w:t>
            </w:r>
            <w:proofErr w:type="spellStart"/>
            <w:r w:rsidRPr="00406107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4061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1" w:type="dxa"/>
            <w:shd w:val="clear" w:color="auto" w:fill="auto"/>
          </w:tcPr>
          <w:p w14:paraId="06336A5B" w14:textId="3D64C33B" w:rsidR="008D233C" w:rsidRPr="00406107" w:rsidRDefault="008D233C" w:rsidP="00952E0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0610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0" w:name="Testo13"/>
            <w:r w:rsidRPr="0040610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06107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0610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40610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0610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0610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0610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0610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0610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0"/>
          </w:p>
        </w:tc>
        <w:tc>
          <w:tcPr>
            <w:tcW w:w="423" w:type="dxa"/>
            <w:shd w:val="clear" w:color="auto" w:fill="auto"/>
          </w:tcPr>
          <w:p w14:paraId="2E528E15" w14:textId="43706AD8" w:rsidR="008D233C" w:rsidRPr="00406107" w:rsidRDefault="00406107" w:rsidP="00952E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8D233C" w:rsidRPr="00406107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1847" w:type="dxa"/>
            <w:shd w:val="clear" w:color="auto" w:fill="auto"/>
          </w:tcPr>
          <w:p w14:paraId="7D83D4DC" w14:textId="768822DE" w:rsidR="00A63739" w:rsidRPr="00406107" w:rsidRDefault="008D233C" w:rsidP="00952E0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0610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1" w:name="Testo14"/>
            <w:r w:rsidRPr="0040610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06107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0610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40610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0610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0610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0610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0610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0610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1"/>
          </w:p>
        </w:tc>
      </w:tr>
      <w:tr w:rsidR="00A63739" w:rsidRPr="00406107" w14:paraId="30778D94" w14:textId="77777777" w:rsidTr="00463047">
        <w:tc>
          <w:tcPr>
            <w:tcW w:w="423" w:type="dxa"/>
            <w:shd w:val="clear" w:color="auto" w:fill="auto"/>
          </w:tcPr>
          <w:p w14:paraId="58F370DF" w14:textId="132762A0" w:rsidR="00A63739" w:rsidRPr="00406107" w:rsidRDefault="00A63739" w:rsidP="00952E07">
            <w:pPr>
              <w:rPr>
                <w:rFonts w:ascii="Arial" w:hAnsi="Arial" w:cs="Arial"/>
                <w:sz w:val="22"/>
                <w:szCs w:val="22"/>
              </w:rPr>
            </w:pPr>
            <w:r w:rsidRPr="0040610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55" w:type="dxa"/>
            <w:gridSpan w:val="4"/>
            <w:shd w:val="clear" w:color="auto" w:fill="auto"/>
          </w:tcPr>
          <w:p w14:paraId="014789A1" w14:textId="1AC11196" w:rsidR="00A63739" w:rsidRPr="00406107" w:rsidRDefault="00A63739" w:rsidP="00952E07">
            <w:pPr>
              <w:rPr>
                <w:rFonts w:ascii="Arial" w:hAnsi="Arial" w:cs="Arial"/>
                <w:sz w:val="22"/>
                <w:szCs w:val="22"/>
              </w:rPr>
            </w:pPr>
            <w:r w:rsidRPr="00406107">
              <w:rPr>
                <w:rFonts w:ascii="Arial" w:hAnsi="Arial" w:cs="Arial"/>
                <w:sz w:val="22"/>
                <w:szCs w:val="22"/>
              </w:rPr>
              <w:t xml:space="preserve">di essere nelle condizioni </w:t>
            </w:r>
            <w:r w:rsidR="00EC73A1" w:rsidRPr="00406107">
              <w:rPr>
                <w:rFonts w:ascii="Arial" w:hAnsi="Arial" w:cs="Arial"/>
                <w:sz w:val="22"/>
                <w:szCs w:val="22"/>
              </w:rPr>
              <w:t xml:space="preserve">previste dal </w:t>
            </w:r>
            <w:r w:rsidR="00406107">
              <w:rPr>
                <w:rFonts w:ascii="Arial" w:hAnsi="Arial" w:cs="Arial"/>
                <w:sz w:val="22"/>
                <w:szCs w:val="22"/>
              </w:rPr>
              <w:t>B</w:t>
            </w:r>
            <w:r w:rsidRPr="00406107">
              <w:rPr>
                <w:rFonts w:ascii="Arial" w:hAnsi="Arial" w:cs="Arial"/>
                <w:sz w:val="22"/>
                <w:szCs w:val="22"/>
              </w:rPr>
              <w:t xml:space="preserve">ando </w:t>
            </w:r>
            <w:r w:rsidR="00406107">
              <w:rPr>
                <w:rFonts w:ascii="Arial" w:hAnsi="Arial" w:cs="Arial"/>
                <w:sz w:val="22"/>
                <w:szCs w:val="22"/>
              </w:rPr>
              <w:t>202</w:t>
            </w:r>
            <w:r w:rsidR="003D494F">
              <w:rPr>
                <w:rFonts w:ascii="Arial" w:hAnsi="Arial" w:cs="Arial"/>
                <w:sz w:val="22"/>
                <w:szCs w:val="22"/>
              </w:rPr>
              <w:t>3</w:t>
            </w:r>
            <w:r w:rsidR="004061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73A1" w:rsidRPr="00406107">
              <w:rPr>
                <w:rFonts w:ascii="Arial" w:hAnsi="Arial" w:cs="Arial"/>
                <w:sz w:val="22"/>
                <w:szCs w:val="22"/>
              </w:rPr>
              <w:t xml:space="preserve">per concorrere alla valutazione, </w:t>
            </w:r>
            <w:r w:rsidRPr="00406107">
              <w:rPr>
                <w:rFonts w:ascii="Arial" w:hAnsi="Arial" w:cs="Arial"/>
                <w:sz w:val="22"/>
                <w:szCs w:val="22"/>
              </w:rPr>
              <w:t>precisando di essere in possesso del</w:t>
            </w:r>
            <w:r w:rsidR="00EC73A1" w:rsidRPr="00406107"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Pr="00406107">
              <w:rPr>
                <w:rFonts w:ascii="Arial" w:hAnsi="Arial" w:cs="Arial"/>
                <w:sz w:val="22"/>
                <w:szCs w:val="22"/>
              </w:rPr>
              <w:t xml:space="preserve">Laurea </w:t>
            </w:r>
            <w:r w:rsidR="007B5BD1" w:rsidRPr="00406107">
              <w:rPr>
                <w:rFonts w:ascii="Arial" w:hAnsi="Arial" w:cs="Arial"/>
                <w:sz w:val="22"/>
                <w:szCs w:val="22"/>
              </w:rPr>
              <w:t>Magistrale</w:t>
            </w:r>
            <w:r w:rsidR="00EC73A1" w:rsidRPr="004061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1CB3" w:rsidRPr="00406107">
              <w:rPr>
                <w:rFonts w:ascii="Arial" w:hAnsi="Arial" w:cs="Arial"/>
                <w:sz w:val="22"/>
                <w:szCs w:val="22"/>
              </w:rPr>
              <w:t>in __________________________</w:t>
            </w:r>
            <w:r w:rsidRPr="00406107">
              <w:rPr>
                <w:rFonts w:ascii="Arial" w:hAnsi="Arial" w:cs="Arial"/>
                <w:sz w:val="22"/>
                <w:szCs w:val="22"/>
              </w:rPr>
              <w:t>conseguit</w:t>
            </w:r>
            <w:r w:rsidR="00EC73A1" w:rsidRPr="00406107">
              <w:rPr>
                <w:rFonts w:ascii="Arial" w:hAnsi="Arial" w:cs="Arial"/>
                <w:sz w:val="22"/>
                <w:szCs w:val="22"/>
              </w:rPr>
              <w:t>a</w:t>
            </w:r>
            <w:r w:rsidRPr="00406107">
              <w:rPr>
                <w:rFonts w:ascii="Arial" w:hAnsi="Arial" w:cs="Arial"/>
                <w:sz w:val="22"/>
                <w:szCs w:val="22"/>
              </w:rPr>
              <w:t xml:space="preserve"> presso </w:t>
            </w:r>
            <w:r w:rsidR="00851AAA" w:rsidRPr="00406107">
              <w:rPr>
                <w:rFonts w:ascii="Arial" w:hAnsi="Arial" w:cs="Arial"/>
                <w:color w:val="000000" w:themeColor="text1"/>
                <w:sz w:val="22"/>
                <w:szCs w:val="22"/>
              </w:rPr>
              <w:t>l’Università d</w:t>
            </w:r>
            <w:r w:rsidR="003D494F">
              <w:rPr>
                <w:rFonts w:ascii="Arial" w:hAnsi="Arial" w:cs="Arial"/>
                <w:color w:val="000000" w:themeColor="text1"/>
                <w:sz w:val="22"/>
                <w:szCs w:val="22"/>
              </w:rPr>
              <w:t>i Pisa</w:t>
            </w:r>
            <w:r w:rsidR="00851AAA" w:rsidRPr="0040610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406107">
              <w:rPr>
                <w:rFonts w:ascii="Arial" w:hAnsi="Arial" w:cs="Arial"/>
                <w:sz w:val="22"/>
                <w:szCs w:val="22"/>
              </w:rPr>
              <w:t xml:space="preserve">in data </w:t>
            </w:r>
            <w:r w:rsidR="001F1CB3" w:rsidRPr="00406107">
              <w:rPr>
                <w:rFonts w:ascii="Arial" w:hAnsi="Arial" w:cs="Arial"/>
                <w:sz w:val="22"/>
                <w:szCs w:val="22"/>
              </w:rPr>
              <w:t>__________________</w:t>
            </w:r>
            <w:r w:rsidRPr="00406107">
              <w:rPr>
                <w:rFonts w:ascii="Arial" w:hAnsi="Arial" w:cs="Arial"/>
                <w:sz w:val="22"/>
                <w:szCs w:val="22"/>
              </w:rPr>
              <w:t>con voto</w:t>
            </w:r>
            <w:r w:rsidRPr="0040610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2" w:name="Testo17"/>
            <w:r w:rsidRPr="0040610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06107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0610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40610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0610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0610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0610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0610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0610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2"/>
            <w:r w:rsidRPr="00406107">
              <w:rPr>
                <w:rFonts w:ascii="Arial" w:hAnsi="Arial" w:cs="Arial"/>
                <w:sz w:val="22"/>
                <w:szCs w:val="22"/>
                <w:u w:val="single"/>
              </w:rPr>
              <w:t>_______</w:t>
            </w:r>
          </w:p>
        </w:tc>
      </w:tr>
      <w:tr w:rsidR="007B5BD1" w:rsidRPr="00406107" w14:paraId="0CB95977" w14:textId="77777777" w:rsidTr="00463047">
        <w:tc>
          <w:tcPr>
            <w:tcW w:w="423" w:type="dxa"/>
            <w:shd w:val="clear" w:color="auto" w:fill="auto"/>
          </w:tcPr>
          <w:p w14:paraId="3C966965" w14:textId="3DA9EBCB" w:rsidR="007B5BD1" w:rsidRPr="00406107" w:rsidRDefault="007B5BD1" w:rsidP="00952E07">
            <w:pPr>
              <w:rPr>
                <w:rFonts w:ascii="Arial" w:hAnsi="Arial" w:cs="Arial"/>
                <w:sz w:val="22"/>
                <w:szCs w:val="22"/>
              </w:rPr>
            </w:pPr>
            <w:r w:rsidRPr="0040610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55" w:type="dxa"/>
            <w:gridSpan w:val="4"/>
            <w:shd w:val="clear" w:color="auto" w:fill="auto"/>
          </w:tcPr>
          <w:p w14:paraId="7156098D" w14:textId="6B461CB1" w:rsidR="007B5BD1" w:rsidRPr="00406107" w:rsidRDefault="00851AAA" w:rsidP="00952E07">
            <w:pPr>
              <w:rPr>
                <w:rFonts w:ascii="Arial" w:hAnsi="Arial" w:cs="Arial"/>
                <w:sz w:val="22"/>
                <w:szCs w:val="22"/>
              </w:rPr>
            </w:pPr>
            <w:r w:rsidRPr="00406107">
              <w:rPr>
                <w:rFonts w:ascii="Arial" w:hAnsi="Arial" w:cs="Arial"/>
                <w:color w:val="000000" w:themeColor="text1"/>
                <w:sz w:val="22"/>
                <w:szCs w:val="22"/>
              </w:rPr>
              <w:t>di aver discusso una tesi relativa alle tematiche riportate nel Bando 202</w:t>
            </w:r>
            <w:r w:rsidR="003D494F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</w:tr>
    </w:tbl>
    <w:p w14:paraId="0E264AFD" w14:textId="77777777" w:rsidR="008F305A" w:rsidRPr="00406107" w:rsidRDefault="008F305A" w:rsidP="00952E07">
      <w:pPr>
        <w:rPr>
          <w:rFonts w:ascii="Arial" w:hAnsi="Arial" w:cs="Arial"/>
          <w:vanish/>
          <w:sz w:val="22"/>
          <w:szCs w:val="22"/>
        </w:rPr>
      </w:pPr>
    </w:p>
    <w:p w14:paraId="6E178AB3" w14:textId="77777777" w:rsidR="008F305A" w:rsidRPr="00406107" w:rsidRDefault="008F305A" w:rsidP="00952E07">
      <w:pPr>
        <w:rPr>
          <w:rFonts w:ascii="Arial" w:hAnsi="Arial" w:cs="Arial"/>
          <w:vanish/>
          <w:sz w:val="22"/>
          <w:szCs w:val="22"/>
        </w:rPr>
      </w:pPr>
    </w:p>
    <w:p w14:paraId="307F8133" w14:textId="77777777" w:rsidR="00A63739" w:rsidRPr="00406107" w:rsidRDefault="00A63739" w:rsidP="00952E07">
      <w:pPr>
        <w:rPr>
          <w:rFonts w:ascii="Arial" w:hAnsi="Arial" w:cs="Arial"/>
          <w:sz w:val="22"/>
          <w:szCs w:val="22"/>
        </w:rPr>
      </w:pPr>
    </w:p>
    <w:p w14:paraId="56148949" w14:textId="73A2A730" w:rsidR="000522C6" w:rsidRPr="00406107" w:rsidRDefault="000522C6" w:rsidP="00952E07">
      <w:pPr>
        <w:rPr>
          <w:rFonts w:ascii="Arial" w:hAnsi="Arial" w:cs="Arial"/>
          <w:sz w:val="22"/>
          <w:szCs w:val="22"/>
        </w:rPr>
      </w:pPr>
      <w:r w:rsidRPr="00406107">
        <w:rPr>
          <w:rFonts w:ascii="Arial" w:hAnsi="Arial" w:cs="Arial"/>
          <w:sz w:val="22"/>
          <w:szCs w:val="22"/>
        </w:rPr>
        <w:t xml:space="preserve">Il/la </w:t>
      </w:r>
      <w:proofErr w:type="spellStart"/>
      <w:r w:rsidRPr="00406107">
        <w:rPr>
          <w:rFonts w:ascii="Arial" w:hAnsi="Arial" w:cs="Arial"/>
          <w:sz w:val="22"/>
          <w:szCs w:val="22"/>
        </w:rPr>
        <w:t>sottoscritt</w:t>
      </w:r>
      <w:proofErr w:type="spellEnd"/>
      <w:r w:rsidR="00BF257A" w:rsidRPr="004061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13" w:name="Testo23"/>
      <w:r w:rsidR="00BF257A" w:rsidRPr="004061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F257A" w:rsidRPr="00406107">
        <w:rPr>
          <w:rFonts w:ascii="Arial" w:hAnsi="Arial" w:cs="Arial"/>
          <w:sz w:val="22"/>
          <w:szCs w:val="22"/>
          <w:u w:val="single"/>
        </w:rPr>
      </w:r>
      <w:r w:rsidR="00BF257A" w:rsidRPr="00406107">
        <w:rPr>
          <w:rFonts w:ascii="Arial" w:hAnsi="Arial" w:cs="Arial"/>
          <w:sz w:val="22"/>
          <w:szCs w:val="22"/>
          <w:u w:val="single"/>
        </w:rPr>
        <w:fldChar w:fldCharType="separate"/>
      </w:r>
      <w:r w:rsidR="00437ECB" w:rsidRPr="00406107">
        <w:rPr>
          <w:rFonts w:ascii="Arial" w:hAnsi="Arial" w:cs="Arial"/>
          <w:noProof/>
          <w:sz w:val="22"/>
          <w:szCs w:val="22"/>
          <w:u w:val="single"/>
        </w:rPr>
        <w:t> </w:t>
      </w:r>
      <w:r w:rsidR="00437ECB" w:rsidRPr="00406107">
        <w:rPr>
          <w:rFonts w:ascii="Arial" w:hAnsi="Arial" w:cs="Arial"/>
          <w:noProof/>
          <w:sz w:val="22"/>
          <w:szCs w:val="22"/>
          <w:u w:val="single"/>
        </w:rPr>
        <w:t> </w:t>
      </w:r>
      <w:r w:rsidR="00437ECB" w:rsidRPr="00406107">
        <w:rPr>
          <w:rFonts w:ascii="Arial" w:hAnsi="Arial" w:cs="Arial"/>
          <w:noProof/>
          <w:sz w:val="22"/>
          <w:szCs w:val="22"/>
          <w:u w:val="single"/>
        </w:rPr>
        <w:t> </w:t>
      </w:r>
      <w:r w:rsidR="00437ECB" w:rsidRPr="00406107">
        <w:rPr>
          <w:rFonts w:ascii="Arial" w:hAnsi="Arial" w:cs="Arial"/>
          <w:noProof/>
          <w:sz w:val="22"/>
          <w:szCs w:val="22"/>
          <w:u w:val="single"/>
        </w:rPr>
        <w:t> </w:t>
      </w:r>
      <w:r w:rsidR="00437ECB" w:rsidRPr="00406107">
        <w:rPr>
          <w:rFonts w:ascii="Arial" w:hAnsi="Arial" w:cs="Arial"/>
          <w:noProof/>
          <w:sz w:val="22"/>
          <w:szCs w:val="22"/>
          <w:u w:val="single"/>
        </w:rPr>
        <w:t> </w:t>
      </w:r>
      <w:r w:rsidR="00BF257A" w:rsidRPr="00406107">
        <w:rPr>
          <w:rFonts w:ascii="Arial" w:hAnsi="Arial" w:cs="Arial"/>
          <w:sz w:val="22"/>
          <w:szCs w:val="22"/>
          <w:u w:val="single"/>
        </w:rPr>
        <w:fldChar w:fldCharType="end"/>
      </w:r>
      <w:bookmarkEnd w:id="13"/>
      <w:r w:rsidR="00BF257A" w:rsidRPr="00406107">
        <w:rPr>
          <w:rFonts w:ascii="Arial" w:hAnsi="Arial" w:cs="Arial"/>
          <w:sz w:val="22"/>
          <w:szCs w:val="22"/>
        </w:rPr>
        <w:t xml:space="preserve"> </w:t>
      </w:r>
      <w:r w:rsidRPr="00406107">
        <w:rPr>
          <w:rFonts w:ascii="Arial" w:hAnsi="Arial" w:cs="Arial"/>
          <w:sz w:val="22"/>
          <w:szCs w:val="22"/>
        </w:rPr>
        <w:t xml:space="preserve">dichiara </w:t>
      </w:r>
      <w:r w:rsidR="00406107">
        <w:rPr>
          <w:rFonts w:ascii="Arial" w:hAnsi="Arial" w:cs="Arial"/>
          <w:sz w:val="22"/>
          <w:szCs w:val="22"/>
        </w:rPr>
        <w:t xml:space="preserve">infine </w:t>
      </w:r>
      <w:r w:rsidRPr="00406107">
        <w:rPr>
          <w:rFonts w:ascii="Arial" w:hAnsi="Arial" w:cs="Arial"/>
          <w:sz w:val="22"/>
          <w:szCs w:val="22"/>
        </w:rPr>
        <w:t xml:space="preserve">di voler ricevere ogni comunicazione relativa </w:t>
      </w:r>
      <w:r w:rsidR="006A67F4" w:rsidRPr="00406107">
        <w:rPr>
          <w:rFonts w:ascii="Arial" w:hAnsi="Arial" w:cs="Arial"/>
          <w:sz w:val="22"/>
          <w:szCs w:val="22"/>
        </w:rPr>
        <w:t>al Premio agli indirizzi sotto riportati:</w:t>
      </w:r>
    </w:p>
    <w:p w14:paraId="6CE38B03" w14:textId="77777777" w:rsidR="00067D95" w:rsidRPr="00406107" w:rsidRDefault="00067D95" w:rsidP="00952E0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76"/>
        <w:gridCol w:w="4680"/>
      </w:tblGrid>
      <w:tr w:rsidR="00631A33" w:rsidRPr="00406107" w14:paraId="7828BCB5" w14:textId="77777777" w:rsidTr="00437ECB">
        <w:tc>
          <w:tcPr>
            <w:tcW w:w="4676" w:type="dxa"/>
            <w:shd w:val="clear" w:color="auto" w:fill="auto"/>
          </w:tcPr>
          <w:p w14:paraId="7058D598" w14:textId="57F0F056" w:rsidR="00631A33" w:rsidRPr="00406107" w:rsidRDefault="00631A33" w:rsidP="00952E07">
            <w:pPr>
              <w:rPr>
                <w:rFonts w:ascii="Arial" w:hAnsi="Arial" w:cs="Arial"/>
                <w:sz w:val="22"/>
                <w:szCs w:val="22"/>
              </w:rPr>
            </w:pPr>
            <w:r w:rsidRPr="00406107">
              <w:rPr>
                <w:rFonts w:ascii="Arial" w:hAnsi="Arial" w:cs="Arial"/>
                <w:sz w:val="22"/>
                <w:szCs w:val="22"/>
              </w:rPr>
              <w:t>Via</w:t>
            </w:r>
            <w:r w:rsidR="00BF257A" w:rsidRPr="0040610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4" w:name="Testo24"/>
            <w:r w:rsidR="00BF257A" w:rsidRPr="0040610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BF257A" w:rsidRPr="00406107">
              <w:rPr>
                <w:rFonts w:ascii="Arial" w:hAnsi="Arial" w:cs="Arial"/>
                <w:sz w:val="22"/>
                <w:szCs w:val="22"/>
                <w:u w:val="single"/>
              </w:rPr>
            </w:r>
            <w:r w:rsidR="00BF257A" w:rsidRPr="0040610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257A" w:rsidRPr="0040610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4"/>
            <w:r w:rsidR="00A63739" w:rsidRPr="00406107">
              <w:rPr>
                <w:rFonts w:ascii="Arial" w:hAnsi="Arial" w:cs="Arial"/>
                <w:sz w:val="22"/>
                <w:szCs w:val="22"/>
                <w:u w:val="single"/>
              </w:rPr>
              <w:t>____________________________</w:t>
            </w:r>
          </w:p>
        </w:tc>
        <w:tc>
          <w:tcPr>
            <w:tcW w:w="4680" w:type="dxa"/>
            <w:shd w:val="clear" w:color="auto" w:fill="auto"/>
          </w:tcPr>
          <w:p w14:paraId="1B070A74" w14:textId="5B15ED46" w:rsidR="00631A33" w:rsidRPr="00406107" w:rsidRDefault="00631A33" w:rsidP="00952E0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06107">
              <w:rPr>
                <w:rFonts w:ascii="Arial" w:hAnsi="Arial" w:cs="Arial"/>
                <w:sz w:val="22"/>
                <w:szCs w:val="22"/>
              </w:rPr>
              <w:t>C.a.p.</w:t>
            </w:r>
            <w:proofErr w:type="spellEnd"/>
            <w:r w:rsidRPr="004061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257A" w:rsidRPr="0040610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5" w:name="Testo25"/>
            <w:r w:rsidR="00BF257A" w:rsidRPr="0040610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BF257A" w:rsidRPr="00406107">
              <w:rPr>
                <w:rFonts w:ascii="Arial" w:hAnsi="Arial" w:cs="Arial"/>
                <w:sz w:val="22"/>
                <w:szCs w:val="22"/>
                <w:u w:val="single"/>
              </w:rPr>
            </w:r>
            <w:r w:rsidR="00BF257A" w:rsidRPr="0040610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257A" w:rsidRPr="0040610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5"/>
            <w:r w:rsidR="00AB302C" w:rsidRPr="00406107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406107">
              <w:rPr>
                <w:rFonts w:ascii="Arial" w:hAnsi="Arial" w:cs="Arial"/>
                <w:sz w:val="22"/>
                <w:szCs w:val="22"/>
              </w:rPr>
              <w:t>Città</w:t>
            </w:r>
            <w:r w:rsidR="00AB302C" w:rsidRPr="004061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257A" w:rsidRPr="0040610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6" w:name="Testo26"/>
            <w:r w:rsidR="00BF257A" w:rsidRPr="0040610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BF257A" w:rsidRPr="00406107">
              <w:rPr>
                <w:rFonts w:ascii="Arial" w:hAnsi="Arial" w:cs="Arial"/>
                <w:sz w:val="22"/>
                <w:szCs w:val="22"/>
                <w:u w:val="single"/>
              </w:rPr>
            </w:r>
            <w:r w:rsidR="00BF257A" w:rsidRPr="0040610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257A" w:rsidRPr="0040610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6"/>
            <w:r w:rsidR="00A63739" w:rsidRPr="00406107">
              <w:rPr>
                <w:rFonts w:ascii="Arial" w:hAnsi="Arial" w:cs="Arial"/>
                <w:sz w:val="22"/>
                <w:szCs w:val="22"/>
                <w:u w:val="single"/>
              </w:rPr>
              <w:t>________________</w:t>
            </w:r>
          </w:p>
        </w:tc>
      </w:tr>
      <w:tr w:rsidR="00631A33" w:rsidRPr="00406107" w14:paraId="1DF14F38" w14:textId="77777777" w:rsidTr="00437ECB">
        <w:tc>
          <w:tcPr>
            <w:tcW w:w="4676" w:type="dxa"/>
            <w:shd w:val="clear" w:color="auto" w:fill="auto"/>
          </w:tcPr>
          <w:p w14:paraId="4DDC7147" w14:textId="6D7BC499" w:rsidR="00631A33" w:rsidRPr="00406107" w:rsidRDefault="00631A33" w:rsidP="00952E07">
            <w:pPr>
              <w:rPr>
                <w:rFonts w:ascii="Arial" w:hAnsi="Arial" w:cs="Arial"/>
                <w:sz w:val="22"/>
                <w:szCs w:val="22"/>
              </w:rPr>
            </w:pPr>
            <w:r w:rsidRPr="00406107">
              <w:rPr>
                <w:rFonts w:ascii="Arial" w:hAnsi="Arial" w:cs="Arial"/>
                <w:sz w:val="22"/>
                <w:szCs w:val="22"/>
              </w:rPr>
              <w:t xml:space="preserve">Recapito telefonico </w:t>
            </w:r>
            <w:r w:rsidR="00BF257A" w:rsidRPr="0040610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7" w:name="Testo27"/>
            <w:r w:rsidR="00BF257A" w:rsidRPr="0040610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BF257A" w:rsidRPr="00406107">
              <w:rPr>
                <w:rFonts w:ascii="Arial" w:hAnsi="Arial" w:cs="Arial"/>
                <w:sz w:val="22"/>
                <w:szCs w:val="22"/>
                <w:u w:val="single"/>
              </w:rPr>
            </w:r>
            <w:r w:rsidR="00BF257A" w:rsidRPr="0040610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257A" w:rsidRPr="0040610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7"/>
            <w:r w:rsidR="00A63739" w:rsidRPr="00406107">
              <w:rPr>
                <w:rFonts w:ascii="Arial" w:hAnsi="Arial" w:cs="Arial"/>
                <w:sz w:val="22"/>
                <w:szCs w:val="22"/>
                <w:u w:val="single"/>
              </w:rPr>
              <w:t>___________</w:t>
            </w:r>
          </w:p>
        </w:tc>
        <w:tc>
          <w:tcPr>
            <w:tcW w:w="4680" w:type="dxa"/>
            <w:shd w:val="clear" w:color="auto" w:fill="auto"/>
          </w:tcPr>
          <w:p w14:paraId="1CF27EA5" w14:textId="733C7C08" w:rsidR="00631A33" w:rsidRPr="00406107" w:rsidRDefault="00BF257A" w:rsidP="00952E07">
            <w:pPr>
              <w:rPr>
                <w:rFonts w:ascii="Arial" w:hAnsi="Arial" w:cs="Arial"/>
                <w:sz w:val="22"/>
                <w:szCs w:val="22"/>
              </w:rPr>
            </w:pPr>
            <w:r w:rsidRPr="00406107">
              <w:rPr>
                <w:rFonts w:ascii="Arial" w:hAnsi="Arial" w:cs="Arial"/>
                <w:sz w:val="22"/>
                <w:szCs w:val="22"/>
              </w:rPr>
              <w:t>e-mail</w:t>
            </w:r>
            <w:r w:rsidR="00AB302C" w:rsidRPr="004061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610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18" w:name="Testo28"/>
            <w:r w:rsidRPr="0040610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06107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0610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37ECB" w:rsidRPr="0040610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0610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8"/>
            <w:r w:rsidR="00A63739" w:rsidRPr="00406107">
              <w:rPr>
                <w:rFonts w:ascii="Arial" w:hAnsi="Arial" w:cs="Arial"/>
                <w:sz w:val="22"/>
                <w:szCs w:val="22"/>
                <w:u w:val="single"/>
              </w:rPr>
              <w:t>________________</w:t>
            </w:r>
          </w:p>
        </w:tc>
      </w:tr>
    </w:tbl>
    <w:p w14:paraId="65FB0D22" w14:textId="77777777" w:rsidR="001253EC" w:rsidRPr="00406107" w:rsidRDefault="001253EC" w:rsidP="00952E07">
      <w:pPr>
        <w:rPr>
          <w:rFonts w:ascii="Arial" w:hAnsi="Arial" w:cs="Arial"/>
          <w:b/>
          <w:sz w:val="22"/>
          <w:szCs w:val="22"/>
        </w:rPr>
      </w:pPr>
    </w:p>
    <w:p w14:paraId="482AC8A2" w14:textId="77777777" w:rsidR="00952E07" w:rsidRDefault="00952E07" w:rsidP="00952E07">
      <w:pPr>
        <w:rPr>
          <w:rFonts w:ascii="Arial" w:hAnsi="Arial" w:cs="Arial"/>
          <w:b/>
          <w:bCs/>
          <w:sz w:val="22"/>
          <w:szCs w:val="22"/>
        </w:rPr>
      </w:pPr>
    </w:p>
    <w:p w14:paraId="4D4527A1" w14:textId="710E2EEA" w:rsidR="00952E07" w:rsidRPr="00952E07" w:rsidRDefault="00406107" w:rsidP="00952E07">
      <w:pPr>
        <w:rPr>
          <w:rFonts w:ascii="Arial" w:hAnsi="Arial" w:cs="Arial"/>
          <w:sz w:val="22"/>
          <w:szCs w:val="22"/>
        </w:rPr>
      </w:pPr>
      <w:r w:rsidRPr="00952E07">
        <w:rPr>
          <w:rFonts w:ascii="Arial" w:hAnsi="Arial" w:cs="Arial"/>
          <w:sz w:val="22"/>
          <w:szCs w:val="22"/>
        </w:rPr>
        <w:t>SI ALLEGA</w:t>
      </w:r>
      <w:r w:rsidR="00952E07" w:rsidRPr="00952E07">
        <w:rPr>
          <w:rFonts w:ascii="Arial" w:hAnsi="Arial" w:cs="Arial"/>
          <w:sz w:val="22"/>
          <w:szCs w:val="22"/>
        </w:rPr>
        <w:t xml:space="preserve"> ALLA PRESENTE DOMANDA</w:t>
      </w:r>
      <w:r w:rsidRPr="00952E07">
        <w:rPr>
          <w:rFonts w:ascii="Arial" w:hAnsi="Arial" w:cs="Arial"/>
          <w:sz w:val="22"/>
          <w:szCs w:val="22"/>
        </w:rPr>
        <w:t>:</w:t>
      </w:r>
    </w:p>
    <w:p w14:paraId="4F945463" w14:textId="723DF0A0" w:rsidR="001253EC" w:rsidRPr="00952E07" w:rsidRDefault="00406107" w:rsidP="00952E07">
      <w:pPr>
        <w:rPr>
          <w:rFonts w:ascii="Arial" w:hAnsi="Arial" w:cs="Arial"/>
          <w:sz w:val="22"/>
          <w:szCs w:val="22"/>
        </w:rPr>
      </w:pPr>
      <w:r w:rsidRPr="00952E07">
        <w:rPr>
          <w:rFonts w:ascii="Arial" w:hAnsi="Arial" w:cs="Arial"/>
          <w:sz w:val="22"/>
          <w:szCs w:val="22"/>
        </w:rPr>
        <w:br/>
        <w:t xml:space="preserve">- tesi in formato pdf: Titolo tesi di laurea </w:t>
      </w:r>
      <w:r w:rsidRPr="00952E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19" w:name="Testo29"/>
      <w:r w:rsidRPr="00952E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952E07">
        <w:rPr>
          <w:rFonts w:ascii="Arial" w:hAnsi="Arial" w:cs="Arial"/>
          <w:sz w:val="22"/>
          <w:szCs w:val="22"/>
          <w:u w:val="single"/>
        </w:rPr>
      </w:r>
      <w:r w:rsidRPr="00952E07">
        <w:rPr>
          <w:rFonts w:ascii="Arial" w:hAnsi="Arial" w:cs="Arial"/>
          <w:sz w:val="22"/>
          <w:szCs w:val="22"/>
          <w:u w:val="single"/>
        </w:rPr>
        <w:fldChar w:fldCharType="separate"/>
      </w:r>
      <w:r w:rsidRPr="00952E07">
        <w:rPr>
          <w:rFonts w:ascii="Arial" w:hAnsi="Arial" w:cs="Arial"/>
          <w:noProof/>
          <w:sz w:val="22"/>
          <w:szCs w:val="22"/>
          <w:u w:val="single"/>
        </w:rPr>
        <w:t> </w:t>
      </w:r>
      <w:r w:rsidRPr="00952E07">
        <w:rPr>
          <w:rFonts w:ascii="Arial" w:hAnsi="Arial" w:cs="Arial"/>
          <w:noProof/>
          <w:sz w:val="22"/>
          <w:szCs w:val="22"/>
          <w:u w:val="single"/>
        </w:rPr>
        <w:t> </w:t>
      </w:r>
      <w:r w:rsidRPr="00952E07">
        <w:rPr>
          <w:rFonts w:ascii="Arial" w:hAnsi="Arial" w:cs="Arial"/>
          <w:noProof/>
          <w:sz w:val="22"/>
          <w:szCs w:val="22"/>
          <w:u w:val="single"/>
        </w:rPr>
        <w:t> </w:t>
      </w:r>
      <w:r w:rsidRPr="00952E07">
        <w:rPr>
          <w:rFonts w:ascii="Arial" w:hAnsi="Arial" w:cs="Arial"/>
          <w:noProof/>
          <w:sz w:val="22"/>
          <w:szCs w:val="22"/>
          <w:u w:val="single"/>
        </w:rPr>
        <w:t> </w:t>
      </w:r>
      <w:r w:rsidRPr="00952E07">
        <w:rPr>
          <w:rFonts w:ascii="Arial" w:hAnsi="Arial" w:cs="Arial"/>
          <w:noProof/>
          <w:sz w:val="22"/>
          <w:szCs w:val="22"/>
          <w:u w:val="single"/>
        </w:rPr>
        <w:t> </w:t>
      </w:r>
      <w:r w:rsidRPr="00952E07">
        <w:rPr>
          <w:rFonts w:ascii="Arial" w:hAnsi="Arial" w:cs="Arial"/>
          <w:sz w:val="22"/>
          <w:szCs w:val="22"/>
          <w:u w:val="single"/>
        </w:rPr>
        <w:fldChar w:fldCharType="end"/>
      </w:r>
      <w:bookmarkEnd w:id="19"/>
    </w:p>
    <w:p w14:paraId="385DE6A4" w14:textId="0AFA76C7" w:rsidR="001253EC" w:rsidRPr="00952E07" w:rsidRDefault="001253EC" w:rsidP="00952E07">
      <w:pPr>
        <w:pStyle w:val="Paragrafoelenco"/>
        <w:numPr>
          <w:ilvl w:val="0"/>
          <w:numId w:val="5"/>
        </w:numPr>
        <w:ind w:left="142" w:hanging="142"/>
        <w:contextualSpacing/>
        <w:rPr>
          <w:rFonts w:ascii="Arial" w:hAnsi="Arial" w:cs="Arial"/>
          <w:sz w:val="22"/>
          <w:szCs w:val="22"/>
        </w:rPr>
      </w:pPr>
      <w:r w:rsidRPr="00952E07">
        <w:rPr>
          <w:rFonts w:ascii="Arial" w:hAnsi="Arial" w:cs="Arial"/>
          <w:sz w:val="22"/>
          <w:szCs w:val="22"/>
        </w:rPr>
        <w:t>presentazione personale di massimo 2.500 caratter</w:t>
      </w:r>
      <w:r w:rsidR="006A67F4" w:rsidRPr="00952E07">
        <w:rPr>
          <w:rFonts w:ascii="Arial" w:hAnsi="Arial" w:cs="Arial"/>
          <w:sz w:val="22"/>
          <w:szCs w:val="22"/>
        </w:rPr>
        <w:t>i</w:t>
      </w:r>
      <w:r w:rsidRPr="00952E07">
        <w:rPr>
          <w:rFonts w:ascii="Arial" w:hAnsi="Arial" w:cs="Arial"/>
          <w:sz w:val="22"/>
          <w:szCs w:val="22"/>
        </w:rPr>
        <w:t>.</w:t>
      </w:r>
    </w:p>
    <w:p w14:paraId="17BD3494" w14:textId="4E4022A2" w:rsidR="001253EC" w:rsidRPr="00406107" w:rsidRDefault="001253EC" w:rsidP="00952E07">
      <w:pPr>
        <w:rPr>
          <w:rFonts w:ascii="Arial" w:hAnsi="Arial" w:cs="Arial"/>
          <w:b/>
          <w:bCs/>
          <w:sz w:val="22"/>
          <w:szCs w:val="22"/>
        </w:rPr>
      </w:pPr>
      <w:r w:rsidRPr="00406107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13D12C2C" w14:textId="77777777" w:rsidR="002B0C41" w:rsidRPr="00406107" w:rsidRDefault="002B0C41" w:rsidP="00952E07">
      <w:pPr>
        <w:rPr>
          <w:rFonts w:ascii="Arial" w:hAnsi="Arial" w:cs="Arial"/>
          <w:b/>
          <w:sz w:val="22"/>
          <w:szCs w:val="22"/>
        </w:rPr>
      </w:pPr>
    </w:p>
    <w:p w14:paraId="5A9859E4" w14:textId="77777777" w:rsidR="000522C6" w:rsidRPr="00406107" w:rsidRDefault="000522C6" w:rsidP="00952E07">
      <w:pPr>
        <w:ind w:left="4956"/>
        <w:rPr>
          <w:rFonts w:ascii="Arial" w:hAnsi="Arial" w:cs="Arial"/>
          <w:b/>
          <w:sz w:val="22"/>
          <w:szCs w:val="22"/>
        </w:rPr>
      </w:pPr>
      <w:r w:rsidRPr="00406107">
        <w:rPr>
          <w:rFonts w:ascii="Arial" w:hAnsi="Arial" w:cs="Arial"/>
          <w:b/>
          <w:sz w:val="22"/>
          <w:szCs w:val="22"/>
        </w:rPr>
        <w:t>In fede</w:t>
      </w:r>
    </w:p>
    <w:p w14:paraId="21BD6BBA" w14:textId="2CD594F6" w:rsidR="002B0C41" w:rsidRPr="00406107" w:rsidRDefault="000522C6" w:rsidP="00952E07">
      <w:pPr>
        <w:rPr>
          <w:rFonts w:ascii="Arial" w:hAnsi="Arial" w:cs="Arial"/>
          <w:b/>
          <w:sz w:val="22"/>
          <w:szCs w:val="22"/>
        </w:rPr>
      </w:pPr>
      <w:r w:rsidRPr="00406107">
        <w:rPr>
          <w:rFonts w:ascii="Arial" w:hAnsi="Arial" w:cs="Arial"/>
          <w:b/>
          <w:sz w:val="22"/>
          <w:szCs w:val="22"/>
        </w:rPr>
        <w:t>Data</w:t>
      </w:r>
      <w:r w:rsidR="00AB302C" w:rsidRPr="00406107">
        <w:rPr>
          <w:rFonts w:ascii="Arial" w:hAnsi="Arial" w:cs="Arial"/>
          <w:b/>
          <w:sz w:val="22"/>
          <w:szCs w:val="22"/>
        </w:rPr>
        <w:t xml:space="preserve"> </w:t>
      </w:r>
      <w:r w:rsidR="00BF257A" w:rsidRPr="00406107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20" w:name="Testo30"/>
      <w:r w:rsidR="00BF257A" w:rsidRPr="00406107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BF257A" w:rsidRPr="00406107">
        <w:rPr>
          <w:rFonts w:ascii="Arial" w:hAnsi="Arial" w:cs="Arial"/>
          <w:b/>
          <w:sz w:val="22"/>
          <w:szCs w:val="22"/>
          <w:u w:val="single"/>
        </w:rPr>
      </w:r>
      <w:r w:rsidR="00BF257A" w:rsidRPr="00406107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437ECB" w:rsidRPr="00406107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437ECB" w:rsidRPr="00406107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437ECB" w:rsidRPr="00406107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437ECB" w:rsidRPr="00406107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437ECB" w:rsidRPr="00406107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BF257A" w:rsidRPr="00406107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20"/>
    </w:p>
    <w:p w14:paraId="098D5CB3" w14:textId="228A6F08" w:rsidR="00067D95" w:rsidRPr="00406107" w:rsidRDefault="00067D95" w:rsidP="00952E07">
      <w:pPr>
        <w:ind w:left="4956" w:firstLine="708"/>
        <w:rPr>
          <w:rFonts w:ascii="Arial" w:hAnsi="Arial" w:cs="Arial"/>
          <w:b/>
          <w:sz w:val="22"/>
          <w:szCs w:val="22"/>
        </w:rPr>
      </w:pPr>
      <w:r w:rsidRPr="00406107">
        <w:rPr>
          <w:rFonts w:ascii="Arial" w:hAnsi="Arial" w:cs="Arial"/>
          <w:b/>
          <w:sz w:val="22"/>
          <w:szCs w:val="22"/>
        </w:rPr>
        <w:t>___________________________</w:t>
      </w:r>
    </w:p>
    <w:p w14:paraId="0F29FF52" w14:textId="77777777" w:rsidR="00067D95" w:rsidRPr="00406107" w:rsidRDefault="00067D95" w:rsidP="00952E07">
      <w:pPr>
        <w:ind w:left="4956" w:firstLine="708"/>
        <w:rPr>
          <w:rFonts w:ascii="Arial" w:hAnsi="Arial" w:cs="Arial"/>
          <w:b/>
          <w:sz w:val="22"/>
          <w:szCs w:val="22"/>
        </w:rPr>
      </w:pPr>
    </w:p>
    <w:p w14:paraId="1E8E93E7" w14:textId="4987B9AE" w:rsidR="00686CD9" w:rsidRPr="00406107" w:rsidRDefault="00686CD9" w:rsidP="00952E07">
      <w:pPr>
        <w:rPr>
          <w:rFonts w:ascii="Arial" w:hAnsi="Arial" w:cs="Arial"/>
          <w:sz w:val="22"/>
          <w:szCs w:val="22"/>
        </w:rPr>
      </w:pPr>
    </w:p>
    <w:sectPr w:rsidR="00686CD9" w:rsidRPr="00406107">
      <w:pgSz w:w="11906" w:h="16838" w:code="9"/>
      <w:pgMar w:top="2552" w:right="1134" w:bottom="1134" w:left="1134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B466E" w14:textId="77777777" w:rsidR="00101494" w:rsidRDefault="00101494">
      <w:r>
        <w:separator/>
      </w:r>
    </w:p>
  </w:endnote>
  <w:endnote w:type="continuationSeparator" w:id="0">
    <w:p w14:paraId="1667F690" w14:textId="77777777" w:rsidR="00101494" w:rsidRDefault="0010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0524B" w14:textId="77777777" w:rsidR="00101494" w:rsidRDefault="00101494">
      <w:r>
        <w:separator/>
      </w:r>
    </w:p>
  </w:footnote>
  <w:footnote w:type="continuationSeparator" w:id="0">
    <w:p w14:paraId="1666200B" w14:textId="77777777" w:rsidR="00101494" w:rsidRDefault="00101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15018"/>
    <w:multiLevelType w:val="hybridMultilevel"/>
    <w:tmpl w:val="CF684218"/>
    <w:lvl w:ilvl="0" w:tplc="BE7E611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44B13"/>
    <w:multiLevelType w:val="hybridMultilevel"/>
    <w:tmpl w:val="8A4C2AA4"/>
    <w:lvl w:ilvl="0" w:tplc="C84A32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22799"/>
    <w:multiLevelType w:val="singleLevel"/>
    <w:tmpl w:val="C7489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 w15:restartNumberingAfterBreak="0">
    <w:nsid w:val="78620AE7"/>
    <w:multiLevelType w:val="hybridMultilevel"/>
    <w:tmpl w:val="B656B5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C6"/>
    <w:rsid w:val="0002721A"/>
    <w:rsid w:val="00033F83"/>
    <w:rsid w:val="000522C6"/>
    <w:rsid w:val="0006154B"/>
    <w:rsid w:val="0006412F"/>
    <w:rsid w:val="00067D95"/>
    <w:rsid w:val="00072136"/>
    <w:rsid w:val="000E5F1B"/>
    <w:rsid w:val="00101494"/>
    <w:rsid w:val="0011612B"/>
    <w:rsid w:val="001253EC"/>
    <w:rsid w:val="00135DD0"/>
    <w:rsid w:val="001A2700"/>
    <w:rsid w:val="001B240E"/>
    <w:rsid w:val="001F1CB3"/>
    <w:rsid w:val="00201A08"/>
    <w:rsid w:val="00234080"/>
    <w:rsid w:val="00284547"/>
    <w:rsid w:val="002B0C41"/>
    <w:rsid w:val="002D607C"/>
    <w:rsid w:val="002E1E7C"/>
    <w:rsid w:val="003231B4"/>
    <w:rsid w:val="003317C7"/>
    <w:rsid w:val="003724B9"/>
    <w:rsid w:val="003A3A64"/>
    <w:rsid w:val="003D494F"/>
    <w:rsid w:val="00401850"/>
    <w:rsid w:val="00406107"/>
    <w:rsid w:val="00407AA3"/>
    <w:rsid w:val="00410514"/>
    <w:rsid w:val="00437ECB"/>
    <w:rsid w:val="00463047"/>
    <w:rsid w:val="00486CAA"/>
    <w:rsid w:val="004921B7"/>
    <w:rsid w:val="004A46C2"/>
    <w:rsid w:val="004C5F5B"/>
    <w:rsid w:val="00506212"/>
    <w:rsid w:val="005324A1"/>
    <w:rsid w:val="00584DFE"/>
    <w:rsid w:val="005A1829"/>
    <w:rsid w:val="005B65D1"/>
    <w:rsid w:val="00631A33"/>
    <w:rsid w:val="00651A0D"/>
    <w:rsid w:val="0065684E"/>
    <w:rsid w:val="00686CD9"/>
    <w:rsid w:val="00690546"/>
    <w:rsid w:val="006A25A2"/>
    <w:rsid w:val="006A67F4"/>
    <w:rsid w:val="006E27D1"/>
    <w:rsid w:val="007548B0"/>
    <w:rsid w:val="007840CF"/>
    <w:rsid w:val="007B5BD1"/>
    <w:rsid w:val="00800772"/>
    <w:rsid w:val="008107AE"/>
    <w:rsid w:val="00851AAA"/>
    <w:rsid w:val="00864932"/>
    <w:rsid w:val="00882693"/>
    <w:rsid w:val="008C4152"/>
    <w:rsid w:val="008C5BA5"/>
    <w:rsid w:val="008D233C"/>
    <w:rsid w:val="008F305A"/>
    <w:rsid w:val="009108EA"/>
    <w:rsid w:val="00952E07"/>
    <w:rsid w:val="0096082D"/>
    <w:rsid w:val="009C1D98"/>
    <w:rsid w:val="009E175A"/>
    <w:rsid w:val="00A11716"/>
    <w:rsid w:val="00A135A3"/>
    <w:rsid w:val="00A16C13"/>
    <w:rsid w:val="00A63739"/>
    <w:rsid w:val="00A81C9A"/>
    <w:rsid w:val="00A84200"/>
    <w:rsid w:val="00AB302C"/>
    <w:rsid w:val="00AC2C8C"/>
    <w:rsid w:val="00AD2D1D"/>
    <w:rsid w:val="00B01F96"/>
    <w:rsid w:val="00B0460B"/>
    <w:rsid w:val="00B45654"/>
    <w:rsid w:val="00B47384"/>
    <w:rsid w:val="00BA7056"/>
    <w:rsid w:val="00BA7951"/>
    <w:rsid w:val="00BF257A"/>
    <w:rsid w:val="00C01FCD"/>
    <w:rsid w:val="00C430E8"/>
    <w:rsid w:val="00C54123"/>
    <w:rsid w:val="00C75FED"/>
    <w:rsid w:val="00CC3917"/>
    <w:rsid w:val="00CD71ED"/>
    <w:rsid w:val="00CF2890"/>
    <w:rsid w:val="00D05B90"/>
    <w:rsid w:val="00D35C8B"/>
    <w:rsid w:val="00D4078C"/>
    <w:rsid w:val="00D4548A"/>
    <w:rsid w:val="00D578BA"/>
    <w:rsid w:val="00D57CB0"/>
    <w:rsid w:val="00DE1647"/>
    <w:rsid w:val="00E14419"/>
    <w:rsid w:val="00E25367"/>
    <w:rsid w:val="00E4640A"/>
    <w:rsid w:val="00E46A2A"/>
    <w:rsid w:val="00E8103E"/>
    <w:rsid w:val="00EC73A1"/>
    <w:rsid w:val="00F02FAE"/>
    <w:rsid w:val="00F20FFF"/>
    <w:rsid w:val="00F361E3"/>
    <w:rsid w:val="00F57070"/>
    <w:rsid w:val="00F92C16"/>
    <w:rsid w:val="00FA50D7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6A787C"/>
  <w15:chartTrackingRefBased/>
  <w15:docId w15:val="{4079FA12-F9D6-4514-916E-07A1E7E6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522C6"/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724B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57CB0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067D95"/>
    <w:pPr>
      <w:ind w:left="708"/>
    </w:pPr>
  </w:style>
  <w:style w:type="table" w:styleId="Grigliatabella">
    <w:name w:val="Table Grid"/>
    <w:basedOn w:val="Tabellanormale"/>
    <w:rsid w:val="0006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BF2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ip.ing-ele-tecinf@pec.uni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mperato\Desktop\Modello%201.1%20solo%20prima%20pagi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DD43D4F7017649ACE8B462399293E5" ma:contentTypeVersion="" ma:contentTypeDescription="Creare un nuovo documento." ma:contentTypeScope="" ma:versionID="f11490acdd5af8b1b9005aa6a444bd1d">
  <xsd:schema xmlns:xsd="http://www.w3.org/2001/XMLSchema" xmlns:xs="http://www.w3.org/2001/XMLSchema" xmlns:p="http://schemas.microsoft.com/office/2006/metadata/properties" xmlns:ns2="386dcf63-2cdb-4b0f-b5c7-7be9f6b803d1" targetNamespace="http://schemas.microsoft.com/office/2006/metadata/properties" ma:root="true" ma:fieldsID="5cadc00df10aae9f76c15d87fd40e94f" ns2:_="">
    <xsd:import namespace="386dcf63-2cdb-4b0f-b5c7-7be9f6b803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dcf63-2cdb-4b0f-b5c7-7be9f6b803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4F92DB-D669-4729-A284-932909927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dcf63-2cdb-4b0f-b5c7-7be9f6b80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ADF046-6DD1-4953-9E10-7FA49029A0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279120-9C35-40BC-9230-964BEB38D3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Settings\vimperato\Desktop\Modello 1.1 solo prima pagina.dot</Template>
  <TotalTime>22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Unina</Company>
  <LinksUpToDate>false</LinksUpToDate>
  <CharactersWithSpaces>1818</CharactersWithSpaces>
  <SharedDoc>false</SharedDoc>
  <HLinks>
    <vt:vector size="24" baseType="variant">
      <vt:variant>
        <vt:i4>7536671</vt:i4>
      </vt:variant>
      <vt:variant>
        <vt:i4>9</vt:i4>
      </vt:variant>
      <vt:variant>
        <vt:i4>0</vt:i4>
      </vt:variant>
      <vt:variant>
        <vt:i4>5</vt:i4>
      </vt:variant>
      <vt:variant>
        <vt:lpwstr>mailto:rpd@pec.unina.it</vt:lpwstr>
      </vt:variant>
      <vt:variant>
        <vt:lpwstr/>
      </vt:variant>
      <vt:variant>
        <vt:i4>6291540</vt:i4>
      </vt:variant>
      <vt:variant>
        <vt:i4>6</vt:i4>
      </vt:variant>
      <vt:variant>
        <vt:i4>0</vt:i4>
      </vt:variant>
      <vt:variant>
        <vt:i4>5</vt:i4>
      </vt:variant>
      <vt:variant>
        <vt:lpwstr>mailto:rpd@unina.it</vt:lpwstr>
      </vt:variant>
      <vt:variant>
        <vt:lpwstr/>
      </vt:variant>
      <vt:variant>
        <vt:i4>5374008</vt:i4>
      </vt:variant>
      <vt:variant>
        <vt:i4>3</vt:i4>
      </vt:variant>
      <vt:variant>
        <vt:i4>0</vt:i4>
      </vt:variant>
      <vt:variant>
        <vt:i4>5</vt:i4>
      </vt:variant>
      <vt:variant>
        <vt:lpwstr>mailto:ateneo@pec.unina.it</vt:lpwstr>
      </vt:variant>
      <vt:variant>
        <vt:lpwstr/>
      </vt:variant>
      <vt:variant>
        <vt:i4>5374008</vt:i4>
      </vt:variant>
      <vt:variant>
        <vt:i4>0</vt:i4>
      </vt:variant>
      <vt:variant>
        <vt:i4>0</vt:i4>
      </vt:variant>
      <vt:variant>
        <vt:i4>5</vt:i4>
      </vt:variant>
      <vt:variant>
        <vt:lpwstr>mailto:ateneo@pec.unina.it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vimperato</dc:creator>
  <cp:keywords/>
  <cp:lastModifiedBy>Microsoft Office User</cp:lastModifiedBy>
  <cp:revision>5</cp:revision>
  <cp:lastPrinted>2020-07-15T12:09:00Z</cp:lastPrinted>
  <dcterms:created xsi:type="dcterms:W3CDTF">2021-07-09T22:41:00Z</dcterms:created>
  <dcterms:modified xsi:type="dcterms:W3CDTF">2024-02-23T09:14:00Z</dcterms:modified>
</cp:coreProperties>
</file>